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0F04" w14:textId="3F6DE318" w:rsidR="009875D0" w:rsidRPr="001C1B4C" w:rsidRDefault="001C1B4C" w:rsidP="009875D0">
      <w:pPr>
        <w:rPr>
          <w:rFonts w:ascii="Capita-Light" w:hAnsi="Capita-Light"/>
        </w:rPr>
      </w:pPr>
      <w:r w:rsidRPr="001C1B4C">
        <w:rPr>
          <w:rFonts w:ascii="Capita-Light" w:hAnsi="Capita-Light"/>
          <w:noProof/>
        </w:rPr>
        <mc:AlternateContent>
          <mc:Choice Requires="wps">
            <w:drawing>
              <wp:anchor distT="45720" distB="45720" distL="114300" distR="114300" simplePos="0" relativeHeight="251659264" behindDoc="1" locked="0" layoutInCell="1" allowOverlap="1" wp14:anchorId="6539F7B7" wp14:editId="75ADF133">
                <wp:simplePos x="0" y="0"/>
                <wp:positionH relativeFrom="page">
                  <wp:posOffset>5919470</wp:posOffset>
                </wp:positionH>
                <wp:positionV relativeFrom="margin">
                  <wp:align>top</wp:align>
                </wp:positionV>
                <wp:extent cx="1306830" cy="414655"/>
                <wp:effectExtent l="0" t="0" r="7620" b="4445"/>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414655"/>
                        </a:xfrm>
                        <a:prstGeom prst="rect">
                          <a:avLst/>
                        </a:prstGeom>
                        <a:solidFill>
                          <a:srgbClr val="FFFFFF"/>
                        </a:solidFill>
                        <a:ln w="9525">
                          <a:noFill/>
                          <a:miter lim="800000"/>
                          <a:headEnd/>
                          <a:tailEnd/>
                        </a:ln>
                      </wps:spPr>
                      <wps:txbx>
                        <w:txbxContent>
                          <w:p w14:paraId="66450EBB" w14:textId="4FF6E747" w:rsidR="009875D0" w:rsidRPr="009875D0" w:rsidRDefault="009875D0" w:rsidP="009875D0">
                            <w:pPr>
                              <w:rPr>
                                <w:sz w:val="16"/>
                                <w:szCs w:val="16"/>
                              </w:rPr>
                            </w:pPr>
                            <w:r w:rsidRPr="009875D0">
                              <w:rPr>
                                <w:sz w:val="16"/>
                                <w:szCs w:val="16"/>
                              </w:rPr>
                              <w:t xml:space="preserve">Wolfsburg, </w:t>
                            </w:r>
                            <w:r w:rsidR="001C1B4C">
                              <w:rPr>
                                <w:sz w:val="16"/>
                                <w:szCs w:val="16"/>
                              </w:rPr>
                              <w:t xml:space="preserve">im März </w:t>
                            </w:r>
                            <w:r w:rsidRPr="009875D0">
                              <w:rPr>
                                <w:sz w:val="16"/>
                                <w:szCs w:val="16"/>
                              </w:rPr>
                              <w:t>2023</w:t>
                            </w:r>
                          </w:p>
                          <w:p w14:paraId="0252FEC5" w14:textId="77777777" w:rsidR="009875D0" w:rsidRDefault="009875D0" w:rsidP="009875D0"/>
                          <w:p w14:paraId="45046F15" w14:textId="77777777" w:rsidR="00B24C98" w:rsidRDefault="00B24C98" w:rsidP="009875D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9F7B7" id="_x0000_t202" coordsize="21600,21600" o:spt="202" path="m,l,21600r21600,l21600,xe">
                <v:stroke joinstyle="miter"/>
                <v:path gradientshapeok="t" o:connecttype="rect"/>
              </v:shapetype>
              <v:shape id="Textfeld 2" o:spid="_x0000_s1026" type="#_x0000_t202" style="position:absolute;margin-left:466.1pt;margin-top:0;width:102.9pt;height:32.65pt;z-index:-251657216;visibility:visible;mso-wrap-style:square;mso-width-percent:0;mso-height-percent:0;mso-wrap-distance-left:9pt;mso-wrap-distance-top:3.6pt;mso-wrap-distance-right:9pt;mso-wrap-distance-bottom:3.6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" stroked="f">
                <v:textbox inset="0,0,0,0">
                  <w:txbxContent>
                    <w:p w14:paraId="66450EBB" w14:textId="4FF6E747" w:rsidR="009875D0" w:rsidRPr="009875D0" w:rsidRDefault="009875D0" w:rsidP="009875D0">
                      <w:pPr>
                        <w:rPr>
                          <w:sz w:val="16"/>
                          <w:szCs w:val="16"/>
                        </w:rPr>
                      </w:pPr>
                      <w:r w:rsidRPr="009875D0">
                        <w:rPr>
                          <w:sz w:val="16"/>
                          <w:szCs w:val="16"/>
                        </w:rPr>
                        <w:t xml:space="preserve">Wolfsburg, </w:t>
                      </w:r>
                      <w:r w:rsidR="001C1B4C">
                        <w:rPr>
                          <w:sz w:val="16"/>
                          <w:szCs w:val="16"/>
                        </w:rPr>
                        <w:t xml:space="preserve">im März </w:t>
                      </w:r>
                      <w:r w:rsidRPr="009875D0">
                        <w:rPr>
                          <w:sz w:val="16"/>
                          <w:szCs w:val="16"/>
                        </w:rPr>
                        <w:t>2023</w:t>
                      </w:r>
                    </w:p>
                    <w:p w14:paraId="0252FEC5" w14:textId="77777777" w:rsidR="009875D0" w:rsidRDefault="009875D0" w:rsidP="009875D0"/>
                    <w:p w14:paraId="45046F15" w14:textId="77777777" w:rsidR="00B24C98" w:rsidRDefault="00B24C98" w:rsidP="009875D0"/>
                  </w:txbxContent>
                </v:textbox>
                <w10:wrap anchorx="page" anchory="margin"/>
              </v:shape>
            </w:pict>
          </mc:Fallback>
        </mc:AlternateContent>
      </w:r>
    </w:p>
    <w:p w14:paraId="7A49FB32" w14:textId="0586C0B8" w:rsidR="009875D0" w:rsidRPr="001C1B4C" w:rsidRDefault="009875D0" w:rsidP="009875D0">
      <w:pPr>
        <w:rPr>
          <w:rFonts w:ascii="Capita-Light" w:hAnsi="Capita-Light"/>
        </w:rPr>
      </w:pPr>
    </w:p>
    <w:p w14:paraId="50C2B7C5" w14:textId="468D8D2D" w:rsidR="009875D0" w:rsidRPr="001C1B4C" w:rsidRDefault="009875D0" w:rsidP="009875D0">
      <w:pPr>
        <w:rPr>
          <w:rFonts w:ascii="Capita-Light" w:hAnsi="Capita-Light"/>
          <w:b/>
          <w:bCs/>
        </w:rPr>
      </w:pPr>
    </w:p>
    <w:p w14:paraId="5910EFD5" w14:textId="1E0EAB31" w:rsidR="009875D0" w:rsidRPr="001C1B4C" w:rsidRDefault="009875D0" w:rsidP="009875D0">
      <w:pPr>
        <w:rPr>
          <w:rFonts w:ascii="Capita-Light" w:hAnsi="Capita-Light"/>
        </w:rPr>
      </w:pPr>
    </w:p>
    <w:p w14:paraId="388A5469" w14:textId="77777777" w:rsidR="00A25A1C" w:rsidRDefault="00A25A1C" w:rsidP="001C1B4C">
      <w:pPr>
        <w:pStyle w:val="Default"/>
        <w:rPr>
          <w:rFonts w:ascii="Capita-Light" w:hAnsi="Capita-Light"/>
          <w:color w:val="auto"/>
          <w:sz w:val="22"/>
          <w:szCs w:val="22"/>
        </w:rPr>
      </w:pPr>
    </w:p>
    <w:p w14:paraId="61729FD0" w14:textId="77777777" w:rsidR="00A25A1C" w:rsidRDefault="00A25A1C" w:rsidP="001C1B4C">
      <w:pPr>
        <w:pStyle w:val="Default"/>
        <w:rPr>
          <w:rFonts w:ascii="Capita-Light" w:hAnsi="Capita-Light"/>
          <w:color w:val="auto"/>
          <w:sz w:val="22"/>
          <w:szCs w:val="22"/>
        </w:rPr>
      </w:pPr>
    </w:p>
    <w:p w14:paraId="5CDD54CA" w14:textId="2DD50D79" w:rsidR="001C1B4C" w:rsidRDefault="001C1B4C" w:rsidP="001C1B4C">
      <w:pPr>
        <w:pStyle w:val="Default"/>
        <w:rPr>
          <w:rFonts w:ascii="Capita-Light" w:hAnsi="Capita-Light"/>
          <w:color w:val="auto"/>
          <w:sz w:val="22"/>
          <w:szCs w:val="22"/>
        </w:rPr>
      </w:pPr>
      <w:r w:rsidRPr="001C1B4C">
        <w:rPr>
          <w:rFonts w:ascii="Capita-Light" w:hAnsi="Capita-Light"/>
          <w:color w:val="auto"/>
          <w:sz w:val="22"/>
          <w:szCs w:val="22"/>
        </w:rPr>
        <w:t xml:space="preserve">Liebe Eltern des Täuflings, </w:t>
      </w:r>
    </w:p>
    <w:p w14:paraId="2CE61130" w14:textId="77777777" w:rsidR="00EB20BE" w:rsidRPr="001C1B4C" w:rsidRDefault="00EB20BE" w:rsidP="001C1B4C">
      <w:pPr>
        <w:pStyle w:val="Default"/>
        <w:rPr>
          <w:rFonts w:ascii="Capita-Light" w:hAnsi="Capita-Light"/>
          <w:color w:val="auto"/>
          <w:sz w:val="22"/>
          <w:szCs w:val="22"/>
        </w:rPr>
      </w:pPr>
    </w:p>
    <w:p w14:paraId="320AA3E6" w14:textId="77777777" w:rsidR="001C1B4C" w:rsidRPr="001C1B4C" w:rsidRDefault="001C1B4C" w:rsidP="001C1B4C">
      <w:pPr>
        <w:pStyle w:val="Default"/>
        <w:rPr>
          <w:rFonts w:ascii="Capita-Light" w:hAnsi="Capita-Light"/>
          <w:color w:val="auto"/>
          <w:sz w:val="22"/>
          <w:szCs w:val="22"/>
        </w:rPr>
      </w:pPr>
      <w:r w:rsidRPr="001C1B4C">
        <w:rPr>
          <w:rFonts w:ascii="Capita-Light" w:hAnsi="Capita-Light"/>
          <w:color w:val="auto"/>
          <w:sz w:val="22"/>
          <w:szCs w:val="22"/>
        </w:rPr>
        <w:t xml:space="preserve">Sie möchten Ihr Kind in unserer Kirchengemeinde taufen lassen. Darüber freuen wir uns! Die Taufe ist ein besonderes Ereignis: für Sie als Eltern, für Ihr Kind, und auch für uns als Kirchengemeinde. </w:t>
      </w:r>
    </w:p>
    <w:p w14:paraId="5D3E7237" w14:textId="1D8EB200" w:rsidR="001C1B4C" w:rsidRPr="001C1B4C" w:rsidRDefault="001C1B4C" w:rsidP="001C1B4C">
      <w:pPr>
        <w:pStyle w:val="Default"/>
        <w:rPr>
          <w:rFonts w:ascii="Capita-Light" w:hAnsi="Capita-Light"/>
          <w:color w:val="auto"/>
          <w:sz w:val="22"/>
          <w:szCs w:val="22"/>
        </w:rPr>
      </w:pPr>
      <w:r w:rsidRPr="001C1B4C">
        <w:rPr>
          <w:rFonts w:ascii="Capita-Light" w:hAnsi="Capita-Light"/>
          <w:color w:val="auto"/>
          <w:sz w:val="22"/>
          <w:szCs w:val="22"/>
        </w:rPr>
        <w:t xml:space="preserve">Wir haben Ihnen im Folgenden einige Informationen zusammengestellt und einige Dinge aufgeführt, die Sie bitte bis zu meinem Taufbesuch bei Ihnen besorgen möchten bzw. bereithalten. Rufen Sie uns bitte ungefähr 14 Tage vor der Taufe Ihres Kindes an. Dann werden wir einen Termin für das </w:t>
      </w:r>
      <w:r w:rsidRPr="001C1B4C">
        <w:rPr>
          <w:rFonts w:ascii="Capita-Light" w:hAnsi="Capita-Light"/>
          <w:b/>
          <w:bCs/>
          <w:color w:val="auto"/>
          <w:sz w:val="22"/>
          <w:szCs w:val="22"/>
        </w:rPr>
        <w:t>Taufgespräch</w:t>
      </w:r>
      <w:r w:rsidRPr="001C1B4C">
        <w:rPr>
          <w:rFonts w:ascii="Capita-Light" w:hAnsi="Capita-Light"/>
          <w:color w:val="auto"/>
          <w:sz w:val="22"/>
          <w:szCs w:val="22"/>
        </w:rPr>
        <w:t xml:space="preserve"> ausmachen, in dem wir alles Wichtige für die Taufe besprechen werden. </w:t>
      </w:r>
    </w:p>
    <w:p w14:paraId="31BE5515" w14:textId="77777777" w:rsidR="001C1B4C" w:rsidRDefault="001C1B4C" w:rsidP="001C1B4C">
      <w:pPr>
        <w:pStyle w:val="Default"/>
        <w:rPr>
          <w:rFonts w:ascii="Capita-Light" w:hAnsi="Capita-Light"/>
          <w:color w:val="auto"/>
          <w:sz w:val="22"/>
          <w:szCs w:val="22"/>
        </w:rPr>
      </w:pPr>
    </w:p>
    <w:p w14:paraId="7190C589" w14:textId="6DD2DAD9" w:rsidR="001C1B4C" w:rsidRPr="001C1B4C" w:rsidRDefault="001C1B4C" w:rsidP="001C1B4C">
      <w:pPr>
        <w:pStyle w:val="Default"/>
        <w:rPr>
          <w:rFonts w:ascii="Capita-Light" w:hAnsi="Capita-Light"/>
          <w:color w:val="auto"/>
          <w:sz w:val="22"/>
          <w:szCs w:val="22"/>
        </w:rPr>
      </w:pPr>
      <w:r w:rsidRPr="001C1B4C">
        <w:rPr>
          <w:rFonts w:ascii="Capita-Light" w:hAnsi="Capita-Light"/>
          <w:color w:val="auto"/>
          <w:sz w:val="22"/>
          <w:szCs w:val="22"/>
        </w:rPr>
        <w:t xml:space="preserve">Die aufgeführten Texte sind nur eine kleine Auswahl von möglichen </w:t>
      </w:r>
      <w:r w:rsidRPr="001C1B4C">
        <w:rPr>
          <w:rFonts w:ascii="Capita-Light" w:hAnsi="Capita-Light"/>
          <w:b/>
          <w:bCs/>
          <w:color w:val="auto"/>
          <w:sz w:val="22"/>
          <w:szCs w:val="22"/>
        </w:rPr>
        <w:t xml:space="preserve">Taufsprüchen. </w:t>
      </w:r>
      <w:r w:rsidRPr="001C1B4C">
        <w:rPr>
          <w:rFonts w:ascii="Capita-Light" w:hAnsi="Capita-Light"/>
          <w:color w:val="auto"/>
          <w:sz w:val="22"/>
          <w:szCs w:val="22"/>
        </w:rPr>
        <w:t xml:space="preserve">Schauen Sie sich die Taufsprüche in Ruhe an und entscheiden Sie gemeinsam, welchen Taufspruch Sie sich für Ihr Kind wünschen. Vielleicht blättern Sie auch in der Bibel, um einen passenden Bibelvers zu finden. Oder Sie schauen im Internet nach unter </w:t>
      </w:r>
      <w:r w:rsidRPr="001C1B4C">
        <w:rPr>
          <w:rFonts w:ascii="Capita-Light" w:hAnsi="Capita-Light"/>
          <w:color w:val="0000FF"/>
          <w:sz w:val="22"/>
          <w:szCs w:val="22"/>
        </w:rPr>
        <w:t>www.taufspruch.de</w:t>
      </w:r>
      <w:r w:rsidRPr="001C1B4C">
        <w:rPr>
          <w:rFonts w:ascii="Capita-Light" w:hAnsi="Capita-Light"/>
          <w:sz w:val="22"/>
          <w:szCs w:val="22"/>
        </w:rPr>
        <w:t xml:space="preserve">. Dort finden Sie noch weitere Vorschläge. </w:t>
      </w:r>
    </w:p>
    <w:p w14:paraId="59F7118D" w14:textId="77777777" w:rsidR="001C1B4C" w:rsidRPr="001C1B4C" w:rsidRDefault="001C1B4C" w:rsidP="001C1B4C">
      <w:pPr>
        <w:pStyle w:val="Default"/>
        <w:rPr>
          <w:rFonts w:ascii="Capita-Light" w:hAnsi="Capita-Light"/>
          <w:sz w:val="22"/>
          <w:szCs w:val="22"/>
        </w:rPr>
      </w:pPr>
      <w:r w:rsidRPr="001C1B4C">
        <w:rPr>
          <w:rFonts w:ascii="Capita-Light" w:hAnsi="Capita-Light"/>
          <w:sz w:val="22"/>
          <w:szCs w:val="22"/>
        </w:rPr>
        <w:t xml:space="preserve">1. Gott spricht: Ich will dich nicht verlassen noch von dir weichen. Sei getrost und unverzagt. (Jos 1, 5) </w:t>
      </w:r>
    </w:p>
    <w:p w14:paraId="766946EE" w14:textId="77777777" w:rsidR="001C1B4C" w:rsidRPr="001C1B4C" w:rsidRDefault="001C1B4C" w:rsidP="001C1B4C">
      <w:pPr>
        <w:pStyle w:val="Default"/>
        <w:rPr>
          <w:rFonts w:ascii="Capita-Light" w:hAnsi="Capita-Light"/>
          <w:sz w:val="22"/>
          <w:szCs w:val="22"/>
        </w:rPr>
      </w:pPr>
      <w:r w:rsidRPr="001C1B4C">
        <w:rPr>
          <w:rFonts w:ascii="Capita-Light" w:hAnsi="Capita-Light"/>
          <w:sz w:val="22"/>
          <w:szCs w:val="22"/>
        </w:rPr>
        <w:t xml:space="preserve">2. Die den Herrn liebhaben, sollen sein, wie die Sonne aufgeht in ihrer Pracht. (Richter 5,31) </w:t>
      </w:r>
    </w:p>
    <w:p w14:paraId="3FD30A34" w14:textId="77777777" w:rsidR="001C1B4C" w:rsidRPr="001C1B4C" w:rsidRDefault="001C1B4C" w:rsidP="001C1B4C">
      <w:pPr>
        <w:pStyle w:val="Default"/>
        <w:rPr>
          <w:rFonts w:ascii="Capita-Light" w:hAnsi="Capita-Light"/>
          <w:sz w:val="22"/>
          <w:szCs w:val="22"/>
        </w:rPr>
      </w:pPr>
      <w:r w:rsidRPr="001C1B4C">
        <w:rPr>
          <w:rFonts w:ascii="Capita-Light" w:hAnsi="Capita-Light"/>
          <w:sz w:val="22"/>
          <w:szCs w:val="22"/>
        </w:rPr>
        <w:t xml:space="preserve">3. Ein Mensch sieht, was vor Augen ist; der Herr aber sieht das Herz an. (1. Samuel 16, 7) </w:t>
      </w:r>
    </w:p>
    <w:p w14:paraId="1E3B3C8B" w14:textId="77777777" w:rsidR="001C1B4C" w:rsidRPr="001C1B4C" w:rsidRDefault="001C1B4C" w:rsidP="001C1B4C">
      <w:pPr>
        <w:pStyle w:val="Default"/>
        <w:rPr>
          <w:rFonts w:ascii="Capita-Light" w:hAnsi="Capita-Light"/>
          <w:sz w:val="22"/>
          <w:szCs w:val="22"/>
        </w:rPr>
      </w:pPr>
      <w:r w:rsidRPr="001C1B4C">
        <w:rPr>
          <w:rFonts w:ascii="Capita-Light" w:hAnsi="Capita-Light"/>
          <w:sz w:val="22"/>
          <w:szCs w:val="22"/>
        </w:rPr>
        <w:t xml:space="preserve">4. Der Herr ist mein Hirte, mir wird nichts mangeln. (Psalm 23, 1) </w:t>
      </w:r>
    </w:p>
    <w:p w14:paraId="618E5731" w14:textId="77777777" w:rsidR="001C1B4C" w:rsidRPr="001C1B4C" w:rsidRDefault="001C1B4C" w:rsidP="001C1B4C">
      <w:pPr>
        <w:pStyle w:val="Default"/>
        <w:rPr>
          <w:rFonts w:ascii="Capita-Light" w:hAnsi="Capita-Light"/>
          <w:sz w:val="22"/>
          <w:szCs w:val="22"/>
        </w:rPr>
      </w:pPr>
      <w:r w:rsidRPr="001C1B4C">
        <w:rPr>
          <w:rFonts w:ascii="Capita-Light" w:hAnsi="Capita-Light"/>
          <w:sz w:val="22"/>
          <w:szCs w:val="22"/>
        </w:rPr>
        <w:t xml:space="preserve">5. Bei dir ist die Quelle des Lebens, und in deinem Lichte sehen wir das Licht. (Psalm 36,10) </w:t>
      </w:r>
    </w:p>
    <w:p w14:paraId="2CB3E392" w14:textId="77777777" w:rsidR="001C1B4C" w:rsidRPr="001C1B4C" w:rsidRDefault="001C1B4C" w:rsidP="001C1B4C">
      <w:pPr>
        <w:pStyle w:val="Default"/>
        <w:rPr>
          <w:rFonts w:ascii="Capita-Light" w:hAnsi="Capita-Light"/>
          <w:sz w:val="22"/>
          <w:szCs w:val="22"/>
        </w:rPr>
      </w:pPr>
      <w:r w:rsidRPr="001C1B4C">
        <w:rPr>
          <w:rFonts w:ascii="Capita-Light" w:hAnsi="Capita-Light"/>
          <w:sz w:val="22"/>
          <w:szCs w:val="22"/>
        </w:rPr>
        <w:t xml:space="preserve">6. Sende dein Licht und deine Wahrheit, dass sie mich leiten. (Psalm 43,3) </w:t>
      </w:r>
    </w:p>
    <w:p w14:paraId="0C2E19AE" w14:textId="77777777" w:rsidR="001C1B4C" w:rsidRPr="001C1B4C" w:rsidRDefault="001C1B4C" w:rsidP="001C1B4C">
      <w:pPr>
        <w:pStyle w:val="Default"/>
        <w:rPr>
          <w:rFonts w:ascii="Capita-Light" w:hAnsi="Capita-Light"/>
          <w:sz w:val="22"/>
          <w:szCs w:val="22"/>
        </w:rPr>
      </w:pPr>
      <w:r w:rsidRPr="001C1B4C">
        <w:rPr>
          <w:rFonts w:ascii="Capita-Light" w:hAnsi="Capita-Light"/>
          <w:sz w:val="22"/>
          <w:szCs w:val="22"/>
        </w:rPr>
        <w:t xml:space="preserve">7. Denn er hat seinen Engeln befohlen, dass sie dich behüten auf allen deinen Wegen, dass sie dich auf den Händen tragen und du deinen Fuß nicht an einen Stein stoßest. (Psalm 91,11 +12) </w:t>
      </w:r>
    </w:p>
    <w:p w14:paraId="43065D5E" w14:textId="77777777" w:rsidR="001C1B4C" w:rsidRDefault="001C1B4C" w:rsidP="001C1B4C">
      <w:pPr>
        <w:pStyle w:val="Default"/>
        <w:rPr>
          <w:rFonts w:ascii="Capita-Light" w:hAnsi="Capita-Light"/>
          <w:sz w:val="22"/>
          <w:szCs w:val="22"/>
        </w:rPr>
      </w:pPr>
    </w:p>
    <w:p w14:paraId="0435B448" w14:textId="77777777" w:rsidR="001C1B4C" w:rsidRDefault="001C1B4C" w:rsidP="001C1B4C">
      <w:pPr>
        <w:pStyle w:val="Default"/>
        <w:rPr>
          <w:rFonts w:ascii="Capita-Light" w:hAnsi="Capita-Light"/>
          <w:sz w:val="22"/>
          <w:szCs w:val="22"/>
        </w:rPr>
      </w:pPr>
      <w:r w:rsidRPr="001C1B4C">
        <w:rPr>
          <w:rFonts w:ascii="Capita-Light" w:hAnsi="Capita-Light"/>
          <w:sz w:val="22"/>
          <w:szCs w:val="22"/>
        </w:rPr>
        <w:t xml:space="preserve">Eine </w:t>
      </w:r>
      <w:r w:rsidRPr="001C1B4C">
        <w:rPr>
          <w:rFonts w:ascii="Capita-Light" w:hAnsi="Capita-Light"/>
          <w:b/>
          <w:bCs/>
          <w:sz w:val="22"/>
          <w:szCs w:val="22"/>
        </w:rPr>
        <w:t xml:space="preserve">Taufkerze </w:t>
      </w:r>
      <w:r w:rsidRPr="001C1B4C">
        <w:rPr>
          <w:rFonts w:ascii="Capita-Light" w:hAnsi="Capita-Light"/>
          <w:sz w:val="22"/>
          <w:szCs w:val="22"/>
        </w:rPr>
        <w:t>erhalten Sie von unserer Kirchengemeinde als Geschenk.</w:t>
      </w:r>
    </w:p>
    <w:p w14:paraId="5F8EEAE1" w14:textId="77777777" w:rsidR="001C1B4C" w:rsidRDefault="001C1B4C" w:rsidP="001C1B4C">
      <w:pPr>
        <w:pStyle w:val="Default"/>
        <w:rPr>
          <w:rFonts w:ascii="Capita-Light" w:hAnsi="Capita-Light"/>
          <w:sz w:val="22"/>
          <w:szCs w:val="22"/>
        </w:rPr>
      </w:pPr>
    </w:p>
    <w:p w14:paraId="0FCCD248" w14:textId="59EC769A" w:rsidR="001C1B4C" w:rsidRPr="001C1B4C" w:rsidRDefault="001C1B4C" w:rsidP="001C1B4C">
      <w:pPr>
        <w:pStyle w:val="Default"/>
        <w:rPr>
          <w:rFonts w:ascii="Capita-Light" w:hAnsi="Capita-Light"/>
          <w:sz w:val="22"/>
          <w:szCs w:val="22"/>
        </w:rPr>
      </w:pPr>
      <w:r w:rsidRPr="001C1B4C">
        <w:rPr>
          <w:rFonts w:ascii="Capita-Light" w:hAnsi="Capita-Light"/>
          <w:sz w:val="22"/>
          <w:szCs w:val="22"/>
        </w:rPr>
        <w:t xml:space="preserve">Nach einem Jahr werden Sie zu einem </w:t>
      </w:r>
      <w:r w:rsidRPr="001C1B4C">
        <w:rPr>
          <w:rFonts w:ascii="Capita-Light" w:hAnsi="Capita-Light"/>
          <w:b/>
          <w:bCs/>
          <w:sz w:val="22"/>
          <w:szCs w:val="22"/>
        </w:rPr>
        <w:t xml:space="preserve">Tauferinnerungs-Gottesdienst </w:t>
      </w:r>
      <w:r w:rsidRPr="001C1B4C">
        <w:rPr>
          <w:rFonts w:ascii="Capita-Light" w:hAnsi="Capita-Light"/>
          <w:sz w:val="22"/>
          <w:szCs w:val="22"/>
        </w:rPr>
        <w:t xml:space="preserve">eingeladen, in dem die Kinder noch einmal gesegnet werden und ihr Foto samt Holzvogel- bzw. -frucht mit nach Hause nehmen dürfen. </w:t>
      </w:r>
    </w:p>
    <w:p w14:paraId="05829B52" w14:textId="77777777" w:rsidR="001C1B4C" w:rsidRDefault="001C1B4C" w:rsidP="001C1B4C">
      <w:pPr>
        <w:pStyle w:val="Default"/>
        <w:rPr>
          <w:rFonts w:ascii="Capita-Light" w:hAnsi="Capita-Light"/>
          <w:sz w:val="22"/>
          <w:szCs w:val="22"/>
        </w:rPr>
      </w:pPr>
    </w:p>
    <w:p w14:paraId="34E430F5" w14:textId="77777777" w:rsidR="00EB20BE" w:rsidRDefault="00EB20BE" w:rsidP="001C1B4C">
      <w:pPr>
        <w:pStyle w:val="Default"/>
        <w:rPr>
          <w:rFonts w:ascii="Capita-Light" w:hAnsi="Capita-Light"/>
          <w:sz w:val="22"/>
          <w:szCs w:val="22"/>
        </w:rPr>
      </w:pPr>
    </w:p>
    <w:p w14:paraId="25845784" w14:textId="77777777" w:rsidR="00EB20BE" w:rsidRDefault="00EB20BE" w:rsidP="001C1B4C">
      <w:pPr>
        <w:pStyle w:val="Default"/>
        <w:rPr>
          <w:rFonts w:ascii="Capita-Light" w:hAnsi="Capita-Light"/>
          <w:sz w:val="22"/>
          <w:szCs w:val="22"/>
        </w:rPr>
      </w:pPr>
    </w:p>
    <w:p w14:paraId="5AF32443" w14:textId="77777777" w:rsidR="00EB20BE" w:rsidRDefault="00EB20BE" w:rsidP="001C1B4C">
      <w:pPr>
        <w:pStyle w:val="Default"/>
        <w:rPr>
          <w:rFonts w:ascii="Capita-Light" w:hAnsi="Capita-Light"/>
          <w:sz w:val="22"/>
          <w:szCs w:val="22"/>
        </w:rPr>
      </w:pPr>
    </w:p>
    <w:p w14:paraId="1DF1774F" w14:textId="77777777" w:rsidR="00EB20BE" w:rsidRDefault="00EB20BE" w:rsidP="001C1B4C">
      <w:pPr>
        <w:pStyle w:val="Default"/>
        <w:rPr>
          <w:rFonts w:ascii="Capita-Light" w:hAnsi="Capita-Light"/>
          <w:sz w:val="22"/>
          <w:szCs w:val="22"/>
        </w:rPr>
      </w:pPr>
    </w:p>
    <w:p w14:paraId="3FABD365" w14:textId="3CC2F302" w:rsidR="001C1B4C" w:rsidRPr="001C1B4C" w:rsidRDefault="001C1B4C" w:rsidP="001C1B4C">
      <w:pPr>
        <w:pStyle w:val="Default"/>
        <w:rPr>
          <w:rFonts w:ascii="Capita-Light" w:hAnsi="Capita-Light"/>
          <w:sz w:val="22"/>
          <w:szCs w:val="22"/>
        </w:rPr>
      </w:pPr>
      <w:r w:rsidRPr="001C1B4C">
        <w:rPr>
          <w:rFonts w:ascii="Capita-Light" w:hAnsi="Capita-Light"/>
          <w:sz w:val="22"/>
          <w:szCs w:val="22"/>
        </w:rPr>
        <w:t xml:space="preserve">Zur Taufe benötigen wir die </w:t>
      </w:r>
      <w:r w:rsidRPr="001C1B4C">
        <w:rPr>
          <w:rFonts w:ascii="Capita-Light" w:hAnsi="Capita-Light"/>
          <w:b/>
          <w:bCs/>
          <w:sz w:val="22"/>
          <w:szCs w:val="22"/>
        </w:rPr>
        <w:t xml:space="preserve">Patenscheine </w:t>
      </w:r>
      <w:r w:rsidRPr="001C1B4C">
        <w:rPr>
          <w:rFonts w:ascii="Capita-Light" w:hAnsi="Capita-Light"/>
          <w:sz w:val="22"/>
          <w:szCs w:val="22"/>
        </w:rPr>
        <w:t xml:space="preserve">von den Paten, die Sie sich ausgesucht haben. Der Patenschein ist die Bescheinigung darüber, dass der Pate Mitglied der Kirche ist. Paten aus unserer Kirchengemeinde benötigen keinen Patenschein. </w:t>
      </w:r>
    </w:p>
    <w:p w14:paraId="0C43AEEF" w14:textId="77777777" w:rsidR="001C1B4C" w:rsidRDefault="001C1B4C" w:rsidP="001C1B4C">
      <w:pPr>
        <w:pStyle w:val="Default"/>
        <w:rPr>
          <w:rFonts w:ascii="Capita-Light" w:hAnsi="Capita-Light"/>
          <w:sz w:val="22"/>
          <w:szCs w:val="22"/>
        </w:rPr>
      </w:pPr>
      <w:r w:rsidRPr="001C1B4C">
        <w:rPr>
          <w:rFonts w:ascii="Capita-Light" w:hAnsi="Capita-Light"/>
          <w:sz w:val="22"/>
          <w:szCs w:val="22"/>
        </w:rPr>
        <w:t xml:space="preserve">Ferner benötigen wir von Ihnen eine </w:t>
      </w:r>
      <w:r w:rsidRPr="001C1B4C">
        <w:rPr>
          <w:rFonts w:ascii="Capita-Light" w:hAnsi="Capita-Light"/>
          <w:b/>
          <w:bCs/>
          <w:sz w:val="22"/>
          <w:szCs w:val="22"/>
        </w:rPr>
        <w:t>Kopie der Geburtsurkunde</w:t>
      </w:r>
      <w:r w:rsidRPr="001C1B4C">
        <w:rPr>
          <w:rFonts w:ascii="Capita-Light" w:hAnsi="Capita-Light"/>
          <w:sz w:val="22"/>
          <w:szCs w:val="22"/>
        </w:rPr>
        <w:t xml:space="preserve"> Ihres Kindes. </w:t>
      </w:r>
    </w:p>
    <w:p w14:paraId="186E7EB8" w14:textId="77777777" w:rsidR="001C1B4C" w:rsidRDefault="001C1B4C" w:rsidP="001C1B4C">
      <w:pPr>
        <w:pStyle w:val="Default"/>
        <w:rPr>
          <w:rFonts w:ascii="Capita-Light" w:hAnsi="Capita-Light"/>
          <w:sz w:val="22"/>
          <w:szCs w:val="22"/>
        </w:rPr>
      </w:pPr>
    </w:p>
    <w:p w14:paraId="0D2123B9" w14:textId="1B9AB069" w:rsidR="001C1B4C" w:rsidRPr="001C1B4C" w:rsidRDefault="001C1B4C" w:rsidP="001C1B4C">
      <w:pPr>
        <w:pStyle w:val="Default"/>
        <w:rPr>
          <w:rFonts w:ascii="Capita-Light" w:hAnsi="Capita-Light"/>
          <w:sz w:val="22"/>
          <w:szCs w:val="22"/>
        </w:rPr>
      </w:pPr>
      <w:r w:rsidRPr="001C1B4C">
        <w:rPr>
          <w:rFonts w:ascii="Capita-Light" w:hAnsi="Capita-Light"/>
          <w:sz w:val="22"/>
          <w:szCs w:val="22"/>
        </w:rPr>
        <w:t>Falls Sie nicht zu unserer Kirchengemeinde gehören, benötigen wir eine so genannte „</w:t>
      </w:r>
      <w:proofErr w:type="spellStart"/>
      <w:r w:rsidRPr="001C1B4C">
        <w:rPr>
          <w:rFonts w:ascii="Capita-Light" w:hAnsi="Capita-Light"/>
          <w:b/>
          <w:bCs/>
          <w:sz w:val="22"/>
          <w:szCs w:val="22"/>
        </w:rPr>
        <w:t>Taufdimissiorale</w:t>
      </w:r>
      <w:proofErr w:type="spellEnd"/>
      <w:r w:rsidRPr="001C1B4C">
        <w:rPr>
          <w:rFonts w:ascii="Capita-Light" w:hAnsi="Capita-Light"/>
          <w:b/>
          <w:bCs/>
          <w:sz w:val="22"/>
          <w:szCs w:val="22"/>
        </w:rPr>
        <w:t>“</w:t>
      </w:r>
      <w:r w:rsidRPr="001C1B4C">
        <w:rPr>
          <w:rFonts w:ascii="Capita-Light" w:hAnsi="Capita-Light"/>
          <w:sz w:val="22"/>
          <w:szCs w:val="22"/>
        </w:rPr>
        <w:t xml:space="preserve">, diese bekommen Sie in Ihrer Heimatkirchengemeinde. Sie dient dazu, dass Ihre Heimatgemeinde darüber informiert wird, dass ihr Kind in einer anderen Kirche getauft wird. </w:t>
      </w:r>
    </w:p>
    <w:p w14:paraId="37DCAC57" w14:textId="77777777" w:rsidR="001C1B4C" w:rsidRDefault="001C1B4C" w:rsidP="001C1B4C">
      <w:pPr>
        <w:pStyle w:val="Default"/>
        <w:rPr>
          <w:rFonts w:ascii="Capita-Light" w:hAnsi="Capita-Light"/>
          <w:sz w:val="22"/>
          <w:szCs w:val="22"/>
        </w:rPr>
      </w:pPr>
    </w:p>
    <w:p w14:paraId="4B64385D" w14:textId="620012C3" w:rsidR="001C1B4C" w:rsidRPr="001C1B4C" w:rsidRDefault="001C1B4C" w:rsidP="001C1B4C">
      <w:pPr>
        <w:pStyle w:val="Default"/>
        <w:rPr>
          <w:rFonts w:ascii="Capita-Light" w:hAnsi="Capita-Light"/>
          <w:sz w:val="22"/>
          <w:szCs w:val="22"/>
        </w:rPr>
      </w:pPr>
      <w:r w:rsidRPr="001C1B4C">
        <w:rPr>
          <w:rFonts w:ascii="Capita-Light" w:hAnsi="Capita-Light"/>
          <w:sz w:val="22"/>
          <w:szCs w:val="22"/>
        </w:rPr>
        <w:t xml:space="preserve">Die Kosten für den Taufgottesdienst (Küster-, Reinigungs- und </w:t>
      </w:r>
      <w:proofErr w:type="spellStart"/>
      <w:r w:rsidRPr="001C1B4C">
        <w:rPr>
          <w:rFonts w:ascii="Capita-Light" w:hAnsi="Capita-Light"/>
          <w:sz w:val="22"/>
          <w:szCs w:val="22"/>
        </w:rPr>
        <w:t>Organistengebühren</w:t>
      </w:r>
      <w:proofErr w:type="spellEnd"/>
      <w:r w:rsidRPr="001C1B4C">
        <w:rPr>
          <w:rFonts w:ascii="Capita-Light" w:hAnsi="Capita-Light"/>
          <w:sz w:val="22"/>
          <w:szCs w:val="22"/>
        </w:rPr>
        <w:t xml:space="preserve">) werden von der Kirchengemeinde getragen. Ihnen entstehen also keine Ausgaben. </w:t>
      </w:r>
    </w:p>
    <w:p w14:paraId="5ED31E8D" w14:textId="77777777" w:rsidR="001C1B4C" w:rsidRPr="001C1B4C" w:rsidRDefault="001C1B4C" w:rsidP="001C1B4C">
      <w:pPr>
        <w:pStyle w:val="Default"/>
        <w:rPr>
          <w:rFonts w:ascii="Capita-Light" w:hAnsi="Capita-Light"/>
          <w:sz w:val="22"/>
          <w:szCs w:val="22"/>
        </w:rPr>
      </w:pPr>
      <w:r w:rsidRPr="001C1B4C">
        <w:rPr>
          <w:rFonts w:ascii="Capita-Light" w:hAnsi="Capita-Light"/>
          <w:sz w:val="22"/>
          <w:szCs w:val="22"/>
        </w:rPr>
        <w:t xml:space="preserve">Gerne hält man solch einen Tag auf einem </w:t>
      </w:r>
      <w:r w:rsidRPr="001C1B4C">
        <w:rPr>
          <w:rFonts w:ascii="Capita-Light" w:hAnsi="Capita-Light"/>
          <w:b/>
          <w:bCs/>
          <w:sz w:val="22"/>
          <w:szCs w:val="22"/>
        </w:rPr>
        <w:t xml:space="preserve">Foto bzw. Film </w:t>
      </w:r>
      <w:r w:rsidRPr="001C1B4C">
        <w:rPr>
          <w:rFonts w:ascii="Capita-Light" w:hAnsi="Capita-Light"/>
          <w:sz w:val="22"/>
          <w:szCs w:val="22"/>
        </w:rPr>
        <w:t xml:space="preserve">fest. Bitte fotografieren Sie nicht im Altarraum und nicht am Taufbecken. Wir können den Taufakt gerne nach dem Gottesdienst nachstellen. </w:t>
      </w:r>
    </w:p>
    <w:p w14:paraId="65067AA3" w14:textId="77777777" w:rsidR="001C1B4C" w:rsidRDefault="001C1B4C" w:rsidP="001C1B4C">
      <w:pPr>
        <w:pStyle w:val="Default"/>
        <w:rPr>
          <w:rFonts w:ascii="Capita-Light" w:hAnsi="Capita-Light"/>
          <w:sz w:val="22"/>
          <w:szCs w:val="22"/>
        </w:rPr>
      </w:pPr>
    </w:p>
    <w:p w14:paraId="6447EE19" w14:textId="27CC55DB" w:rsidR="001C1B4C" w:rsidRPr="001C1B4C" w:rsidRDefault="001C1B4C" w:rsidP="001C1B4C">
      <w:pPr>
        <w:pStyle w:val="Default"/>
        <w:rPr>
          <w:rFonts w:ascii="Capita-Light" w:hAnsi="Capita-Light"/>
          <w:sz w:val="22"/>
          <w:szCs w:val="22"/>
        </w:rPr>
      </w:pPr>
      <w:r w:rsidRPr="001C1B4C">
        <w:rPr>
          <w:rFonts w:ascii="Capita-Light" w:hAnsi="Capita-Light"/>
          <w:sz w:val="22"/>
          <w:szCs w:val="22"/>
        </w:rPr>
        <w:t xml:space="preserve">Zur Taufe finden Sie auch </w:t>
      </w:r>
      <w:r w:rsidRPr="001C1B4C">
        <w:rPr>
          <w:rFonts w:ascii="Capita-Light" w:hAnsi="Capita-Light"/>
          <w:b/>
          <w:bCs/>
          <w:sz w:val="22"/>
          <w:szCs w:val="22"/>
        </w:rPr>
        <w:t xml:space="preserve">Informationen im Internet </w:t>
      </w:r>
      <w:r w:rsidRPr="001C1B4C">
        <w:rPr>
          <w:rFonts w:ascii="Capita-Light" w:hAnsi="Capita-Light"/>
          <w:sz w:val="22"/>
          <w:szCs w:val="22"/>
        </w:rPr>
        <w:t xml:space="preserve">(z.B. </w:t>
      </w:r>
      <w:r w:rsidRPr="001C1B4C">
        <w:rPr>
          <w:rFonts w:ascii="Capita-Light" w:hAnsi="Capita-Light"/>
          <w:color w:val="0000FF"/>
          <w:sz w:val="22"/>
          <w:szCs w:val="22"/>
        </w:rPr>
        <w:t>www.taufspruch.de</w:t>
      </w:r>
      <w:r w:rsidRPr="001C1B4C">
        <w:rPr>
          <w:rFonts w:ascii="Capita-Light" w:hAnsi="Capita-Light"/>
          <w:sz w:val="22"/>
          <w:szCs w:val="22"/>
        </w:rPr>
        <w:t xml:space="preserve">). </w:t>
      </w:r>
    </w:p>
    <w:p w14:paraId="36861DFC" w14:textId="77777777" w:rsidR="001C1B4C" w:rsidRPr="001C1B4C" w:rsidRDefault="001C1B4C" w:rsidP="001C1B4C">
      <w:pPr>
        <w:pStyle w:val="Default"/>
        <w:rPr>
          <w:rFonts w:ascii="Capita-Light" w:hAnsi="Capita-Light"/>
          <w:sz w:val="22"/>
          <w:szCs w:val="22"/>
        </w:rPr>
      </w:pPr>
      <w:r w:rsidRPr="001C1B4C">
        <w:rPr>
          <w:rFonts w:ascii="Capita-Light" w:hAnsi="Capita-Light"/>
          <w:sz w:val="22"/>
          <w:szCs w:val="22"/>
        </w:rPr>
        <w:t xml:space="preserve">Die Taufe Ihres Kindes wird der Gemeinde zumeist am </w:t>
      </w:r>
      <w:r w:rsidRPr="001C1B4C">
        <w:rPr>
          <w:rFonts w:ascii="Capita-Light" w:hAnsi="Capita-Light"/>
          <w:b/>
          <w:bCs/>
          <w:sz w:val="22"/>
          <w:szCs w:val="22"/>
        </w:rPr>
        <w:t xml:space="preserve">Sonntag vor der Taufe </w:t>
      </w:r>
      <w:r w:rsidRPr="001C1B4C">
        <w:rPr>
          <w:rFonts w:ascii="Capita-Light" w:hAnsi="Capita-Light"/>
          <w:sz w:val="22"/>
          <w:szCs w:val="22"/>
        </w:rPr>
        <w:t xml:space="preserve">(oder nach Absprache) im Gottesdienst bekannt gegeben. Am </w:t>
      </w:r>
      <w:r w:rsidRPr="001C1B4C">
        <w:rPr>
          <w:rFonts w:ascii="Capita-Light" w:hAnsi="Capita-Light"/>
          <w:b/>
          <w:bCs/>
          <w:sz w:val="22"/>
          <w:szCs w:val="22"/>
        </w:rPr>
        <w:t xml:space="preserve">Sonntag nach der Taufe </w:t>
      </w:r>
      <w:r w:rsidRPr="001C1B4C">
        <w:rPr>
          <w:rFonts w:ascii="Capita-Light" w:hAnsi="Capita-Light"/>
          <w:sz w:val="22"/>
          <w:szCs w:val="22"/>
        </w:rPr>
        <w:t xml:space="preserve">beten wir für Ihr Kind, die Paten und Sie als Eltern. Dazu möchten wir Sie herzlich einladen! </w:t>
      </w:r>
    </w:p>
    <w:p w14:paraId="5F696989" w14:textId="77777777" w:rsidR="001C1B4C" w:rsidRDefault="001C1B4C" w:rsidP="001C1B4C">
      <w:pPr>
        <w:pStyle w:val="Default"/>
        <w:rPr>
          <w:rFonts w:ascii="Capita-Light" w:hAnsi="Capita-Light"/>
          <w:sz w:val="22"/>
          <w:szCs w:val="22"/>
        </w:rPr>
      </w:pPr>
    </w:p>
    <w:p w14:paraId="7177A431" w14:textId="248A0EE0" w:rsidR="001C1B4C" w:rsidRPr="001C1B4C" w:rsidRDefault="001C1B4C" w:rsidP="001C1B4C">
      <w:pPr>
        <w:pStyle w:val="Default"/>
        <w:rPr>
          <w:rFonts w:ascii="Capita-Light" w:hAnsi="Capita-Light"/>
          <w:sz w:val="22"/>
          <w:szCs w:val="22"/>
        </w:rPr>
      </w:pPr>
      <w:r w:rsidRPr="001C1B4C">
        <w:rPr>
          <w:rFonts w:ascii="Capita-Light" w:hAnsi="Capita-Light"/>
          <w:sz w:val="22"/>
          <w:szCs w:val="22"/>
        </w:rPr>
        <w:t xml:space="preserve">Hinweisen möchten wir noch darauf, dass wir in unserer Kirchengemeinde ein vielfältiges Angebot für Kinder haben, </w:t>
      </w:r>
      <w:proofErr w:type="gramStart"/>
      <w:r w:rsidRPr="001C1B4C">
        <w:rPr>
          <w:rFonts w:ascii="Capita-Light" w:hAnsi="Capita-Light"/>
          <w:sz w:val="22"/>
          <w:szCs w:val="22"/>
        </w:rPr>
        <w:t>das</w:t>
      </w:r>
      <w:proofErr w:type="gramEnd"/>
      <w:r w:rsidRPr="001C1B4C">
        <w:rPr>
          <w:rFonts w:ascii="Capita-Light" w:hAnsi="Capita-Light"/>
          <w:sz w:val="22"/>
          <w:szCs w:val="22"/>
        </w:rPr>
        <w:t xml:space="preserve"> Sie dem Gemeindebrief entnehmen können. Wir freuen uns, wenn Sie dabei sind! </w:t>
      </w:r>
    </w:p>
    <w:p w14:paraId="494D1033" w14:textId="77777777" w:rsidR="001C1B4C" w:rsidRPr="001C1B4C" w:rsidRDefault="001C1B4C" w:rsidP="001C1B4C">
      <w:pPr>
        <w:pStyle w:val="Default"/>
        <w:rPr>
          <w:rFonts w:ascii="Capita-Light" w:hAnsi="Capita-Light"/>
          <w:sz w:val="22"/>
          <w:szCs w:val="22"/>
        </w:rPr>
      </w:pPr>
    </w:p>
    <w:p w14:paraId="15E2DEF8" w14:textId="24518F59" w:rsidR="001C1B4C" w:rsidRDefault="001C1B4C" w:rsidP="001C1B4C">
      <w:pPr>
        <w:pStyle w:val="Default"/>
        <w:rPr>
          <w:rFonts w:ascii="Capita-Light" w:hAnsi="Capita-Light"/>
          <w:sz w:val="22"/>
          <w:szCs w:val="22"/>
        </w:rPr>
      </w:pPr>
      <w:r w:rsidRPr="001C1B4C">
        <w:rPr>
          <w:rFonts w:ascii="Capita-Light" w:hAnsi="Capita-Light"/>
          <w:sz w:val="22"/>
          <w:szCs w:val="22"/>
        </w:rPr>
        <w:t xml:space="preserve">Nun wünschen wir Ihnen viel Vorfreude und eine schöne Vorbereitung für den </w:t>
      </w:r>
      <w:proofErr w:type="spellStart"/>
      <w:r w:rsidRPr="001C1B4C">
        <w:rPr>
          <w:rFonts w:ascii="Capita-Light" w:hAnsi="Capita-Light"/>
          <w:sz w:val="22"/>
          <w:szCs w:val="22"/>
        </w:rPr>
        <w:t>Tauftag</w:t>
      </w:r>
      <w:proofErr w:type="spellEnd"/>
      <w:r w:rsidRPr="001C1B4C">
        <w:rPr>
          <w:rFonts w:ascii="Capita-Light" w:hAnsi="Capita-Light"/>
          <w:sz w:val="22"/>
          <w:szCs w:val="22"/>
        </w:rPr>
        <w:t xml:space="preserve"> Ihres Kindes</w:t>
      </w:r>
      <w:r>
        <w:rPr>
          <w:rFonts w:ascii="Capita-Light" w:hAnsi="Capita-Light"/>
          <w:sz w:val="22"/>
          <w:szCs w:val="22"/>
        </w:rPr>
        <w:t>!</w:t>
      </w:r>
    </w:p>
    <w:p w14:paraId="40423874" w14:textId="77777777" w:rsidR="001C1B4C" w:rsidRPr="001C1B4C" w:rsidRDefault="001C1B4C" w:rsidP="001C1B4C">
      <w:pPr>
        <w:pStyle w:val="Default"/>
        <w:rPr>
          <w:rFonts w:ascii="Capita-Light" w:hAnsi="Capita-Light"/>
          <w:sz w:val="22"/>
          <w:szCs w:val="22"/>
        </w:rPr>
      </w:pPr>
    </w:p>
    <w:p w14:paraId="63352DEC" w14:textId="0FDBA627" w:rsidR="009875D0" w:rsidRDefault="001C1B4C" w:rsidP="001C1B4C">
      <w:pPr>
        <w:pStyle w:val="Default"/>
        <w:rPr>
          <w:rFonts w:ascii="Capita-Light" w:hAnsi="Capita-Light"/>
          <w:sz w:val="22"/>
          <w:szCs w:val="22"/>
        </w:rPr>
      </w:pPr>
      <w:r>
        <w:rPr>
          <w:rFonts w:ascii="Capita-Light" w:hAnsi="Capita-Light"/>
          <w:sz w:val="22"/>
          <w:szCs w:val="22"/>
        </w:rPr>
        <w:t>M</w:t>
      </w:r>
      <w:r w:rsidRPr="001C1B4C">
        <w:rPr>
          <w:rFonts w:ascii="Capita-Light" w:hAnsi="Capita-Light"/>
          <w:sz w:val="22"/>
          <w:szCs w:val="22"/>
        </w:rPr>
        <w:t>it herzlichen Grüßen</w:t>
      </w:r>
    </w:p>
    <w:p w14:paraId="5AE6B58B" w14:textId="77777777" w:rsidR="001C1B4C" w:rsidRPr="001C1B4C" w:rsidRDefault="001C1B4C" w:rsidP="001C1B4C">
      <w:pPr>
        <w:pStyle w:val="Default"/>
        <w:rPr>
          <w:rFonts w:ascii="Cavolini" w:hAnsi="Cavolini" w:cs="Cavolini"/>
          <w:color w:val="002060"/>
          <w:sz w:val="22"/>
          <w:szCs w:val="22"/>
        </w:rPr>
      </w:pPr>
      <w:r>
        <w:rPr>
          <w:rFonts w:ascii="Capita-Light" w:hAnsi="Capita-Light"/>
          <w:sz w:val="22"/>
          <w:szCs w:val="22"/>
        </w:rPr>
        <w:t xml:space="preserve">Ihre </w:t>
      </w:r>
    </w:p>
    <w:p w14:paraId="002EE69D" w14:textId="5CF70F26" w:rsidR="001C1B4C" w:rsidRPr="001C1B4C" w:rsidRDefault="001C1B4C" w:rsidP="001C1B4C">
      <w:pPr>
        <w:pStyle w:val="Default"/>
        <w:rPr>
          <w:rFonts w:ascii="Cavolini" w:hAnsi="Cavolini" w:cs="Cavolini"/>
          <w:color w:val="002060"/>
          <w:sz w:val="18"/>
          <w:szCs w:val="18"/>
        </w:rPr>
      </w:pPr>
      <w:r w:rsidRPr="001C1B4C">
        <w:rPr>
          <w:rFonts w:ascii="Cavolini" w:hAnsi="Cavolini" w:cs="Cavolini"/>
          <w:color w:val="002060"/>
          <w:sz w:val="22"/>
          <w:szCs w:val="22"/>
        </w:rPr>
        <w:t xml:space="preserve">Uta Heine, </w:t>
      </w:r>
      <w:r w:rsidRPr="001C1B4C">
        <w:rPr>
          <w:rFonts w:ascii="Capita-Light" w:hAnsi="Capita-Light" w:cs="Cavolini"/>
          <w:color w:val="002060"/>
          <w:sz w:val="22"/>
          <w:szCs w:val="22"/>
        </w:rPr>
        <w:t>Pastorin,</w:t>
      </w:r>
      <w:r w:rsidRPr="001C1B4C">
        <w:rPr>
          <w:rFonts w:ascii="Cavolini" w:hAnsi="Cavolini" w:cs="Cavolini"/>
          <w:color w:val="002060"/>
          <w:sz w:val="22"/>
          <w:szCs w:val="22"/>
        </w:rPr>
        <w:t xml:space="preserve"> und Iris Krüger, </w:t>
      </w:r>
      <w:r w:rsidRPr="001C1B4C">
        <w:rPr>
          <w:rFonts w:ascii="Capita-Light" w:hAnsi="Capita-Light" w:cs="Cavolini"/>
          <w:color w:val="002060"/>
          <w:sz w:val="22"/>
          <w:szCs w:val="22"/>
        </w:rPr>
        <w:t>Gemeindesekretärin</w:t>
      </w:r>
    </w:p>
    <w:p w14:paraId="0A2FAE66" w14:textId="77777777" w:rsidR="00C10A92" w:rsidRPr="001C1B4C" w:rsidRDefault="00C10A92" w:rsidP="009875D0">
      <w:pPr>
        <w:rPr>
          <w:rFonts w:ascii="Capita-Light" w:hAnsi="Capita-Light"/>
          <w:lang w:val="fr-FR"/>
        </w:rPr>
      </w:pPr>
    </w:p>
    <w:p w14:paraId="6242359A" w14:textId="77777777" w:rsidR="00B24C98" w:rsidRPr="001C1B4C" w:rsidRDefault="00B24C98" w:rsidP="009875D0">
      <w:pPr>
        <w:rPr>
          <w:rFonts w:ascii="Capita-Light" w:hAnsi="Capita-Light"/>
          <w:lang w:val="fr-FR"/>
        </w:rPr>
      </w:pPr>
    </w:p>
    <w:p w14:paraId="210F37C7" w14:textId="77777777" w:rsidR="00B24C98" w:rsidRPr="001C1B4C" w:rsidRDefault="00B24C98" w:rsidP="009875D0">
      <w:pPr>
        <w:rPr>
          <w:rFonts w:ascii="Capita-Light" w:hAnsi="Capita-Light"/>
          <w:lang w:val="fr-FR"/>
        </w:rPr>
      </w:pPr>
    </w:p>
    <w:p w14:paraId="5FDB972C" w14:textId="77777777" w:rsidR="00B24C98" w:rsidRPr="001C1B4C" w:rsidRDefault="00B24C98" w:rsidP="009875D0">
      <w:pPr>
        <w:rPr>
          <w:rFonts w:ascii="Capita-Light" w:hAnsi="Capita-Light"/>
          <w:lang w:val="fr-FR"/>
        </w:rPr>
      </w:pPr>
    </w:p>
    <w:p w14:paraId="06435093" w14:textId="77777777" w:rsidR="00B24C98" w:rsidRPr="001C1B4C" w:rsidRDefault="00B24C98" w:rsidP="009875D0">
      <w:pPr>
        <w:rPr>
          <w:rFonts w:ascii="Capita-Light" w:hAnsi="Capita-Light"/>
          <w:lang w:val="fr-FR"/>
        </w:rPr>
      </w:pPr>
    </w:p>
    <w:p w14:paraId="5F76C5DB" w14:textId="77777777" w:rsidR="00B24C98" w:rsidRPr="001C1B4C" w:rsidRDefault="00B24C98" w:rsidP="009875D0">
      <w:pPr>
        <w:rPr>
          <w:rFonts w:ascii="Capita-Light" w:hAnsi="Capita-Light"/>
          <w:lang w:val="fr-FR"/>
        </w:rPr>
      </w:pPr>
    </w:p>
    <w:p w14:paraId="6A915413" w14:textId="77777777" w:rsidR="00B24C98" w:rsidRPr="001C1B4C" w:rsidRDefault="00B24C98" w:rsidP="009875D0">
      <w:pPr>
        <w:rPr>
          <w:rFonts w:ascii="Capita-Light" w:hAnsi="Capita-Light"/>
          <w:lang w:val="fr-FR"/>
        </w:rPr>
      </w:pPr>
    </w:p>
    <w:p w14:paraId="64533DDC" w14:textId="77777777" w:rsidR="00B24C98" w:rsidRPr="001C1B4C" w:rsidRDefault="00B24C98" w:rsidP="009875D0">
      <w:pPr>
        <w:rPr>
          <w:rFonts w:ascii="Capita-Light" w:hAnsi="Capita-Light"/>
          <w:lang w:val="fr-FR"/>
        </w:rPr>
      </w:pPr>
    </w:p>
    <w:p w14:paraId="6878FC68" w14:textId="77777777" w:rsidR="00B24C98" w:rsidRPr="001C1B4C" w:rsidRDefault="00B24C98" w:rsidP="009875D0">
      <w:pPr>
        <w:rPr>
          <w:rFonts w:ascii="Capita-Light" w:hAnsi="Capita-Light"/>
          <w:lang w:val="fr-FR"/>
        </w:rPr>
      </w:pPr>
    </w:p>
    <w:p w14:paraId="047819AC" w14:textId="77777777" w:rsidR="00B24C98" w:rsidRPr="001C1B4C" w:rsidRDefault="00B24C98" w:rsidP="009875D0">
      <w:pPr>
        <w:rPr>
          <w:rFonts w:ascii="Capita-Light" w:hAnsi="Capita-Light"/>
          <w:lang w:val="fr-FR"/>
        </w:rPr>
      </w:pPr>
    </w:p>
    <w:p w14:paraId="0E7D8094" w14:textId="77777777" w:rsidR="00B24C98" w:rsidRPr="001C1B4C" w:rsidRDefault="00B24C98" w:rsidP="009875D0">
      <w:pPr>
        <w:rPr>
          <w:rFonts w:ascii="Capita-Light" w:hAnsi="Capita-Light"/>
          <w:lang w:val="fr-FR"/>
        </w:rPr>
      </w:pPr>
    </w:p>
    <w:p w14:paraId="7FBA5DDE" w14:textId="77777777" w:rsidR="00B24C98" w:rsidRPr="001C1B4C" w:rsidRDefault="00B24C98" w:rsidP="009875D0">
      <w:pPr>
        <w:rPr>
          <w:rFonts w:ascii="Capita-Light" w:hAnsi="Capita-Light"/>
          <w:lang w:val="fr-FR"/>
        </w:rPr>
      </w:pPr>
    </w:p>
    <w:p w14:paraId="2BAFFF04" w14:textId="77777777" w:rsidR="00B24C98" w:rsidRPr="001C1B4C" w:rsidRDefault="00B24C98" w:rsidP="009875D0">
      <w:pPr>
        <w:rPr>
          <w:rFonts w:ascii="Capita-Light" w:hAnsi="Capita-Light"/>
          <w:lang w:val="fr-FR"/>
        </w:rPr>
      </w:pPr>
    </w:p>
    <w:p w14:paraId="19D70F8D" w14:textId="77777777" w:rsidR="00B24C98" w:rsidRPr="001C1B4C" w:rsidRDefault="00B24C98" w:rsidP="009875D0">
      <w:pPr>
        <w:rPr>
          <w:rFonts w:ascii="Capita-Light" w:hAnsi="Capita-Light"/>
          <w:lang w:val="fr-FR"/>
        </w:rPr>
      </w:pPr>
    </w:p>
    <w:p w14:paraId="6A7C588E" w14:textId="77777777" w:rsidR="00B24C98" w:rsidRPr="001C1B4C" w:rsidRDefault="00B24C98" w:rsidP="009875D0">
      <w:pPr>
        <w:rPr>
          <w:rFonts w:ascii="Capita-Light" w:hAnsi="Capita-Light"/>
          <w:lang w:val="fr-FR"/>
        </w:rPr>
      </w:pPr>
    </w:p>
    <w:p w14:paraId="3F5E329A" w14:textId="77777777" w:rsidR="00B24C98" w:rsidRPr="001C1B4C" w:rsidRDefault="00B24C98" w:rsidP="009875D0">
      <w:pPr>
        <w:rPr>
          <w:rFonts w:ascii="Capita-Light" w:hAnsi="Capita-Light"/>
          <w:lang w:val="fr-FR"/>
        </w:rPr>
      </w:pPr>
    </w:p>
    <w:p w14:paraId="1BC810D2" w14:textId="77777777" w:rsidR="00B24C98" w:rsidRPr="001C1B4C" w:rsidRDefault="00B24C98" w:rsidP="009875D0">
      <w:pPr>
        <w:rPr>
          <w:rFonts w:ascii="Capita-Light" w:hAnsi="Capita-Light"/>
          <w:lang w:val="fr-FR"/>
        </w:rPr>
      </w:pPr>
    </w:p>
    <w:sectPr w:rsidR="00B24C98" w:rsidRPr="001C1B4C" w:rsidSect="009875D0">
      <w:headerReference w:type="default" r:id="rId6"/>
      <w:footerReference w:type="default" r:id="rId7"/>
      <w:headerReference w:type="first" r:id="rId8"/>
      <w:footerReference w:type="first" r:id="rId9"/>
      <w:pgSz w:w="11906" w:h="16838" w:code="9"/>
      <w:pgMar w:top="3062" w:right="1134"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6813" w14:textId="77777777" w:rsidR="00214235" w:rsidRDefault="00214235" w:rsidP="009875D0">
      <w:r>
        <w:separator/>
      </w:r>
    </w:p>
  </w:endnote>
  <w:endnote w:type="continuationSeparator" w:id="0">
    <w:p w14:paraId="40E98939" w14:textId="77777777" w:rsidR="00214235" w:rsidRDefault="00214235" w:rsidP="0098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pita-Light">
    <w:panose1 w:val="02000503000000020003"/>
    <w:charset w:val="00"/>
    <w:family w:val="modern"/>
    <w:notTrueType/>
    <w:pitch w:val="variable"/>
    <w:sig w:usb0="A00000AF" w:usb1="4000205B" w:usb2="00000000" w:usb3="00000000" w:csb0="00000093" w:csb1="00000000"/>
  </w:font>
  <w:font w:name="Capita-Bold">
    <w:panose1 w:val="02000503000000020003"/>
    <w:charset w:val="00"/>
    <w:family w:val="modern"/>
    <w:notTrueType/>
    <w:pitch w:val="variable"/>
    <w:sig w:usb0="A00000AF" w:usb1="4000205B" w:usb2="00000000" w:usb3="00000000" w:csb0="00000093" w:csb1="00000000"/>
  </w:font>
  <w:font w:name="Capita-Medium">
    <w:panose1 w:val="02000603000000020003"/>
    <w:charset w:val="00"/>
    <w:family w:val="modern"/>
    <w:notTrueType/>
    <w:pitch w:val="variable"/>
    <w:sig w:usb0="A00000AF" w:usb1="4000205B"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volini">
    <w:altName w:val="Sylfaen"/>
    <w:charset w:val="00"/>
    <w:family w:val="script"/>
    <w:pitch w:val="variable"/>
    <w:sig w:usb0="A11526FF" w:usb1="8000000A" w:usb2="00010000" w:usb3="00000000" w:csb0="0000019F" w:csb1="00000000"/>
  </w:font>
  <w:font w:name="Cambria Math">
    <w:panose1 w:val="02040503050406030204"/>
    <w:charset w:val="00"/>
    <w:family w:val="roman"/>
    <w:pitch w:val="variable"/>
    <w:sig w:usb0="E00006FF" w:usb1="420024FF" w:usb2="02000000" w:usb3="00000000" w:csb0="0000019F" w:csb1="00000000"/>
  </w:font>
  <w:font w:name="Capita-Regular">
    <w:altName w:val="Calibri"/>
    <w:panose1 w:val="00000000000000000000"/>
    <w:charset w:val="00"/>
    <w:family w:val="modern"/>
    <w:notTrueType/>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EAC8" w14:textId="77777777" w:rsidR="00B24C98" w:rsidRDefault="00C10A92" w:rsidP="009875D0">
    <w:pPr>
      <w:pStyle w:val="Fuzeile"/>
    </w:pPr>
    <w:r>
      <w:rPr>
        <w:noProof/>
      </w:rPr>
      <w:drawing>
        <wp:anchor distT="0" distB="0" distL="114300" distR="114300" simplePos="0" relativeHeight="251679744" behindDoc="1" locked="0" layoutInCell="1" allowOverlap="1" wp14:anchorId="2A0B5106" wp14:editId="0F302A1A">
          <wp:simplePos x="0" y="0"/>
          <wp:positionH relativeFrom="page">
            <wp:posOffset>180340</wp:posOffset>
          </wp:positionH>
          <wp:positionV relativeFrom="page">
            <wp:posOffset>5328920</wp:posOffset>
          </wp:positionV>
          <wp:extent cx="144000" cy="180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
                    <a:extLst>
                      <a:ext uri="{28A0092B-C50C-407E-A947-70E740481C1C}">
                        <a14:useLocalDpi xmlns:a14="http://schemas.microsoft.com/office/drawing/2010/main" val="0"/>
                      </a:ext>
                    </a:extLst>
                  </a:blip>
                  <a:stretch>
                    <a:fillRect/>
                  </a:stretch>
                </pic:blipFill>
                <pic:spPr>
                  <a:xfrm>
                    <a:off x="0" y="0"/>
                    <a:ext cx="144000" cy="1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4624" behindDoc="1" locked="0" layoutInCell="1" allowOverlap="1" wp14:anchorId="45CBCF88" wp14:editId="36E57511">
              <wp:simplePos x="0" y="0"/>
              <wp:positionH relativeFrom="margin">
                <wp:align>right</wp:align>
              </wp:positionH>
              <wp:positionV relativeFrom="page">
                <wp:posOffset>10354945</wp:posOffset>
              </wp:positionV>
              <wp:extent cx="5752800" cy="285750"/>
              <wp:effectExtent l="0" t="0" r="635"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285750"/>
                      </a:xfrm>
                      <a:prstGeom prst="rect">
                        <a:avLst/>
                      </a:prstGeom>
                      <a:solidFill>
                        <a:srgbClr val="FFFFFF"/>
                      </a:solidFill>
                      <a:ln w="9525">
                        <a:noFill/>
                        <a:miter lim="800000"/>
                        <a:headEnd/>
                        <a:tailEnd/>
                      </a:ln>
                    </wps:spPr>
                    <wps:txbx>
                      <w:txbxContent>
                        <w:p w14:paraId="31890BED" w14:textId="77777777" w:rsidR="00C10A92" w:rsidRPr="009875D0" w:rsidRDefault="00C10A92" w:rsidP="009875D0">
                          <w:pPr>
                            <w:pStyle w:val="berschrift2"/>
                          </w:pPr>
                          <w:r w:rsidRPr="009875D0">
                            <w:t xml:space="preserve">www.kulturkirche-wolfsburg.de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BCF88" id="_x0000_t202" coordsize="21600,21600" o:spt="202" path="m,l,21600r21600,l21600,xe">
              <v:stroke joinstyle="miter"/>
              <v:path gradientshapeok="t" o:connecttype="rect"/>
            </v:shapetype>
            <v:shape id="Textfeld 16" o:spid="_x0000_s1027" type="#_x0000_t202" style="position:absolute;margin-left:401.8pt;margin-top:815.35pt;width:453pt;height:2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" stroked="f">
              <v:textbox inset="0,0,0,0">
                <w:txbxContent>
                  <w:p w14:paraId="31890BED" w14:textId="77777777" w:rsidR="00C10A92" w:rsidRPr="009875D0" w:rsidRDefault="00C10A92" w:rsidP="009875D0">
                    <w:pPr>
                      <w:pStyle w:val="berschrift2"/>
                    </w:pPr>
                    <w:r w:rsidRPr="009875D0">
                      <w:t xml:space="preserve">www.kulturkirche-wolfsburg.de                      </w:t>
                    </w:r>
                  </w:p>
                </w:txbxContent>
              </v:textbox>
              <w10:wrap anchorx="margin" anchory="page"/>
            </v:shape>
          </w:pict>
        </mc:Fallback>
      </mc:AlternateContent>
    </w:r>
    <w:r w:rsidR="00B24C98">
      <w:rPr>
        <w:noProof/>
      </w:rPr>
      <mc:AlternateContent>
        <mc:Choice Requires="wps">
          <w:drawing>
            <wp:anchor distT="45720" distB="45720" distL="114300" distR="114300" simplePos="0" relativeHeight="251663360" behindDoc="1" locked="0" layoutInCell="1" allowOverlap="1" wp14:anchorId="1BC8CCCB" wp14:editId="01654365">
              <wp:simplePos x="0" y="0"/>
              <wp:positionH relativeFrom="margin">
                <wp:posOffset>6350</wp:posOffset>
              </wp:positionH>
              <wp:positionV relativeFrom="margin">
                <wp:posOffset>9411970</wp:posOffset>
              </wp:positionV>
              <wp:extent cx="5752800" cy="172052"/>
              <wp:effectExtent l="0" t="0" r="63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72052"/>
                      </a:xfrm>
                      <a:prstGeom prst="rect">
                        <a:avLst/>
                      </a:prstGeom>
                      <a:solidFill>
                        <a:srgbClr val="FFFFFF"/>
                      </a:solidFill>
                      <a:ln w="9525">
                        <a:noFill/>
                        <a:miter lim="800000"/>
                        <a:headEnd/>
                        <a:tailEnd/>
                      </a:ln>
                    </wps:spPr>
                    <wps:txbx>
                      <w:txbxContent>
                        <w:p w14:paraId="6BBA295D" w14:textId="77777777" w:rsidR="00B24C98" w:rsidRDefault="00B24C98" w:rsidP="009875D0">
                          <w:r>
                            <w:t xml:space="preserve">www.kulturkirche-wolfsburg.de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8CCCB" id="_x0000_s1028" type="#_x0000_t202" style="position:absolute;margin-left:.5pt;margin-top:741.1pt;width:453pt;height:13.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" stroked="f">
              <v:textbox inset="0,0,0,0">
                <w:txbxContent>
                  <w:p w14:paraId="6BBA295D" w14:textId="77777777" w:rsidR="00B24C98" w:rsidRDefault="00B24C98" w:rsidP="009875D0">
                    <w:r>
                      <w:t xml:space="preserve">www.kulturkirche-wolfsburg.de                      </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3B2C" w14:textId="77777777" w:rsidR="00B24C98" w:rsidRDefault="00B24C98" w:rsidP="009875D0">
    <w:pPr>
      <w:pStyle w:val="Fuzeile"/>
    </w:pPr>
    <w:r>
      <w:rPr>
        <w:noProof/>
      </w:rPr>
      <w:drawing>
        <wp:anchor distT="0" distB="0" distL="114300" distR="114300" simplePos="0" relativeHeight="251670528" behindDoc="1" locked="0" layoutInCell="1" allowOverlap="1" wp14:anchorId="1D09C366" wp14:editId="1A99E5D1">
          <wp:simplePos x="0" y="0"/>
          <wp:positionH relativeFrom="page">
            <wp:posOffset>7021195</wp:posOffset>
          </wp:positionH>
          <wp:positionV relativeFrom="page">
            <wp:posOffset>9792970</wp:posOffset>
          </wp:positionV>
          <wp:extent cx="165600" cy="428400"/>
          <wp:effectExtent l="0" t="0" r="635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65600" cy="42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8480" behindDoc="1" locked="0" layoutInCell="1" allowOverlap="1" wp14:anchorId="1D123A86" wp14:editId="5F5BF7FA">
              <wp:simplePos x="0" y="0"/>
              <wp:positionH relativeFrom="page">
                <wp:posOffset>900430</wp:posOffset>
              </wp:positionH>
              <wp:positionV relativeFrom="page">
                <wp:posOffset>9649460</wp:posOffset>
              </wp:positionV>
              <wp:extent cx="5752800" cy="896400"/>
              <wp:effectExtent l="0" t="0" r="63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896400"/>
                      </a:xfrm>
                      <a:prstGeom prst="rect">
                        <a:avLst/>
                      </a:prstGeom>
                      <a:solidFill>
                        <a:srgbClr val="FFFFFF"/>
                      </a:solidFill>
                      <a:ln w="9525">
                        <a:noFill/>
                        <a:miter lim="800000"/>
                        <a:headEnd/>
                        <a:tailEnd/>
                      </a:ln>
                    </wps:spPr>
                    <wps:txbx>
                      <w:txbxContent>
                        <w:p w14:paraId="5895AD40" w14:textId="77777777" w:rsidR="00B24C98" w:rsidRDefault="00B24C98" w:rsidP="009875D0">
                          <w:pPr>
                            <w:pStyle w:val="berschrift1"/>
                          </w:pPr>
                          <w:r w:rsidRPr="00C10A92">
                            <w:rPr>
                              <w:rStyle w:val="berschrift3Zchn"/>
                            </w:rPr>
                            <w:t>KulturKirche Nordstadtgemeinde</w:t>
                          </w:r>
                          <w:r>
                            <w:t xml:space="preserve"> · </w:t>
                          </w:r>
                          <w:r w:rsidRPr="00C10A92">
                            <w:rPr>
                              <w:rStyle w:val="berschrift1Zchn"/>
                            </w:rPr>
                            <w:t>Schloßstraße</w:t>
                          </w:r>
                          <w:r>
                            <w:t xml:space="preserve"> 15 · 38448 Wolfsburg </w:t>
                          </w:r>
                        </w:p>
                        <w:p w14:paraId="0124558F" w14:textId="77777777" w:rsidR="00B24C98" w:rsidRPr="00B24C98" w:rsidRDefault="00B24C98" w:rsidP="009875D0">
                          <w:pPr>
                            <w:pStyle w:val="berschrift1"/>
                          </w:pPr>
                          <w:r w:rsidRPr="00B24C98">
                            <w:rPr>
                              <w:rFonts w:ascii="Capita-Medium" w:hAnsi="Capita-Medium" w:cs="Capita-Medium"/>
                            </w:rPr>
                            <w:t>Pastorin</w:t>
                          </w:r>
                          <w:r w:rsidRPr="00B24C98">
                            <w:t xml:space="preserve"> Uta Heine · 05361</w:t>
                          </w:r>
                          <w:r w:rsidRPr="00B24C98">
                            <w:rPr>
                              <w:rFonts w:ascii="Cambria Math" w:hAnsi="Cambria Math" w:cs="Cambria Math"/>
                            </w:rPr>
                            <w:t> </w:t>
                          </w:r>
                          <w:r w:rsidRPr="00B24C98">
                            <w:t>–</w:t>
                          </w:r>
                          <w:r w:rsidRPr="00B24C98">
                            <w:rPr>
                              <w:rFonts w:ascii="Cambria Math" w:hAnsi="Cambria Math" w:cs="Cambria Math"/>
                            </w:rPr>
                            <w:t> </w:t>
                          </w:r>
                          <w:r w:rsidRPr="00B24C98">
                            <w:t>890 66 94 · uta.heine@evlka.de</w:t>
                          </w:r>
                        </w:p>
                        <w:p w14:paraId="69F2F23D" w14:textId="77777777" w:rsidR="00B24C98" w:rsidRDefault="00B24C98" w:rsidP="009875D0">
                          <w:pPr>
                            <w:pStyle w:val="berschrift1"/>
                          </w:pPr>
                          <w:r>
                            <w:rPr>
                              <w:rFonts w:ascii="Capita-Medium" w:hAnsi="Capita-Medium" w:cs="Capita-Medium"/>
                            </w:rPr>
                            <w:t>Gemeindebüro</w:t>
                          </w:r>
                          <w:r>
                            <w:rPr>
                              <w:rFonts w:ascii="Capita-Regular" w:hAnsi="Capita-Regular" w:cs="Capita-Regular"/>
                            </w:rPr>
                            <w:t xml:space="preserve"> </w:t>
                          </w:r>
                          <w:r>
                            <w:t>Iris Krüger · 05361</w:t>
                          </w:r>
                          <w:r>
                            <w:rPr>
                              <w:rFonts w:ascii="Cambria Math" w:hAnsi="Cambria Math" w:cs="Cambria Math"/>
                            </w:rPr>
                            <w:t> </w:t>
                          </w:r>
                          <w:r>
                            <w:t>–</w:t>
                          </w:r>
                          <w:r>
                            <w:rPr>
                              <w:rFonts w:ascii="Cambria Math" w:hAnsi="Cambria Math" w:cs="Cambria Math"/>
                            </w:rPr>
                            <w:t> </w:t>
                          </w:r>
                          <w:r>
                            <w:t>612</w:t>
                          </w:r>
                          <w:r>
                            <w:rPr>
                              <w:rFonts w:ascii="Cambria Math" w:hAnsi="Cambria Math" w:cs="Cambria Math"/>
                            </w:rPr>
                            <w:t> </w:t>
                          </w:r>
                          <w:r>
                            <w:t>62 · kg.nordstadtgemeinde.wolfsburg@evlka.de</w:t>
                          </w:r>
                        </w:p>
                        <w:p w14:paraId="2843FD35" w14:textId="77777777" w:rsidR="00B24C98" w:rsidRDefault="00B24C98" w:rsidP="009875D0">
                          <w:pPr>
                            <w:pStyle w:val="berschrift1"/>
                            <w:rPr>
                              <w:rFonts w:ascii="Capita-Regular" w:hAnsi="Capita-Regular" w:cs="Capita-Regular"/>
                            </w:rPr>
                          </w:pPr>
                          <w:r>
                            <w:rPr>
                              <w:rFonts w:ascii="Capita-Medium" w:hAnsi="Capita-Medium" w:cs="Capita-Medium"/>
                            </w:rPr>
                            <w:t>Bankverbindung</w:t>
                          </w:r>
                          <w:r>
                            <w:rPr>
                              <w:rFonts w:ascii="Capita-Regular" w:hAnsi="Capita-Regular" w:cs="Capita-Regular"/>
                            </w:rPr>
                            <w:t xml:space="preserve"> </w:t>
                          </w:r>
                          <w:r>
                            <w:t xml:space="preserve">Sparkasse Celle-Gifhorn-Wolfsburg · </w:t>
                          </w:r>
                          <w:r w:rsidRPr="00C10A92">
                            <w:t>DE20</w:t>
                          </w:r>
                          <w:r>
                            <w:t xml:space="preserve"> 269 513 11 0025 602 004 · NOLADE 21 GFW</w:t>
                          </w:r>
                        </w:p>
                        <w:p w14:paraId="5355A089" w14:textId="77777777" w:rsidR="00B24C98" w:rsidRPr="00C10A92" w:rsidRDefault="00B24C98" w:rsidP="009875D0">
                          <w:pPr>
                            <w:pStyle w:val="berschrift2"/>
                          </w:pPr>
                          <w:r w:rsidRPr="00C10A92">
                            <w:t xml:space="preserve">www.kulturkirche-wolfsburg.de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23A86" id="_x0000_t202" coordsize="21600,21600" o:spt="202" path="m,l,21600r21600,l21600,xe">
              <v:stroke joinstyle="miter"/>
              <v:path gradientshapeok="t" o:connecttype="rect"/>
            </v:shapetype>
            <v:shape id="Textfeld 9" o:spid="_x0000_s1030" type="#_x0000_t202" style="position:absolute;margin-left:70.9pt;margin-top:759.8pt;width:453pt;height:70.6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" stroked="f">
              <v:textbox inset="0,0,0,0">
                <w:txbxContent>
                  <w:p w14:paraId="5895AD40" w14:textId="77777777" w:rsidR="00B24C98" w:rsidRDefault="00B24C98" w:rsidP="009875D0">
                    <w:pPr>
                      <w:pStyle w:val="berschrift1"/>
                    </w:pPr>
                    <w:r w:rsidRPr="00C10A92">
                      <w:rPr>
                        <w:rStyle w:val="berschrift3Zchn"/>
                      </w:rPr>
                      <w:t>KulturKirche Nordstadtgemeinde</w:t>
                    </w:r>
                    <w:r>
                      <w:t xml:space="preserve"> · </w:t>
                    </w:r>
                    <w:r w:rsidRPr="00C10A92">
                      <w:rPr>
                        <w:rStyle w:val="berschrift1Zchn"/>
                      </w:rPr>
                      <w:t>Schloßstraße</w:t>
                    </w:r>
                    <w:r>
                      <w:t xml:space="preserve"> 15 · 38448 Wolfsburg </w:t>
                    </w:r>
                  </w:p>
                  <w:p w14:paraId="0124558F" w14:textId="77777777" w:rsidR="00B24C98" w:rsidRPr="00B24C98" w:rsidRDefault="00B24C98" w:rsidP="009875D0">
                    <w:pPr>
                      <w:pStyle w:val="berschrift1"/>
                    </w:pPr>
                    <w:r w:rsidRPr="00B24C98">
                      <w:rPr>
                        <w:rFonts w:ascii="Capita-Medium" w:hAnsi="Capita-Medium" w:cs="Capita-Medium"/>
                      </w:rPr>
                      <w:t>Pastorin</w:t>
                    </w:r>
                    <w:r w:rsidRPr="00B24C98">
                      <w:t xml:space="preserve"> Uta Heine · 05361</w:t>
                    </w:r>
                    <w:r w:rsidRPr="00B24C98">
                      <w:rPr>
                        <w:rFonts w:ascii="Cambria Math" w:hAnsi="Cambria Math" w:cs="Cambria Math"/>
                      </w:rPr>
                      <w:t> </w:t>
                    </w:r>
                    <w:r w:rsidRPr="00B24C98">
                      <w:t>–</w:t>
                    </w:r>
                    <w:r w:rsidRPr="00B24C98">
                      <w:rPr>
                        <w:rFonts w:ascii="Cambria Math" w:hAnsi="Cambria Math" w:cs="Cambria Math"/>
                      </w:rPr>
                      <w:t> </w:t>
                    </w:r>
                    <w:r w:rsidRPr="00B24C98">
                      <w:t>890 66 94 · uta.heine@evlka.de</w:t>
                    </w:r>
                  </w:p>
                  <w:p w14:paraId="69F2F23D" w14:textId="77777777" w:rsidR="00B24C98" w:rsidRDefault="00B24C98" w:rsidP="009875D0">
                    <w:pPr>
                      <w:pStyle w:val="berschrift1"/>
                    </w:pPr>
                    <w:r>
                      <w:rPr>
                        <w:rFonts w:ascii="Capita-Medium" w:hAnsi="Capita-Medium" w:cs="Capita-Medium"/>
                      </w:rPr>
                      <w:t>Gemeindebüro</w:t>
                    </w:r>
                    <w:r>
                      <w:rPr>
                        <w:rFonts w:ascii="Capita-Regular" w:hAnsi="Capita-Regular" w:cs="Capita-Regular"/>
                      </w:rPr>
                      <w:t xml:space="preserve"> </w:t>
                    </w:r>
                    <w:r>
                      <w:t>Iris Krüger · 05361</w:t>
                    </w:r>
                    <w:r>
                      <w:rPr>
                        <w:rFonts w:ascii="Cambria Math" w:hAnsi="Cambria Math" w:cs="Cambria Math"/>
                      </w:rPr>
                      <w:t> </w:t>
                    </w:r>
                    <w:r>
                      <w:t>–</w:t>
                    </w:r>
                    <w:r>
                      <w:rPr>
                        <w:rFonts w:ascii="Cambria Math" w:hAnsi="Cambria Math" w:cs="Cambria Math"/>
                      </w:rPr>
                      <w:t> </w:t>
                    </w:r>
                    <w:r>
                      <w:t>612</w:t>
                    </w:r>
                    <w:r>
                      <w:rPr>
                        <w:rFonts w:ascii="Cambria Math" w:hAnsi="Cambria Math" w:cs="Cambria Math"/>
                      </w:rPr>
                      <w:t> </w:t>
                    </w:r>
                    <w:r>
                      <w:t>62 · kg.nordstadtgemeinde.wolfsburg@evlka.de</w:t>
                    </w:r>
                  </w:p>
                  <w:p w14:paraId="2843FD35" w14:textId="77777777" w:rsidR="00B24C98" w:rsidRDefault="00B24C98" w:rsidP="009875D0">
                    <w:pPr>
                      <w:pStyle w:val="berschrift1"/>
                      <w:rPr>
                        <w:rFonts w:ascii="Capita-Regular" w:hAnsi="Capita-Regular" w:cs="Capita-Regular"/>
                      </w:rPr>
                    </w:pPr>
                    <w:r>
                      <w:rPr>
                        <w:rFonts w:ascii="Capita-Medium" w:hAnsi="Capita-Medium" w:cs="Capita-Medium"/>
                      </w:rPr>
                      <w:t>Bankverbindung</w:t>
                    </w:r>
                    <w:r>
                      <w:rPr>
                        <w:rFonts w:ascii="Capita-Regular" w:hAnsi="Capita-Regular" w:cs="Capita-Regular"/>
                      </w:rPr>
                      <w:t xml:space="preserve"> </w:t>
                    </w:r>
                    <w:r>
                      <w:t xml:space="preserve">Sparkasse Celle-Gifhorn-Wolfsburg · </w:t>
                    </w:r>
                    <w:r w:rsidRPr="00C10A92">
                      <w:t>DE20</w:t>
                    </w:r>
                    <w:r>
                      <w:t xml:space="preserve"> 269 513 11 0025 602 004 · NOLADE 21 GFW</w:t>
                    </w:r>
                  </w:p>
                  <w:p w14:paraId="5355A089" w14:textId="77777777" w:rsidR="00B24C98" w:rsidRPr="00C10A92" w:rsidRDefault="00B24C98" w:rsidP="009875D0">
                    <w:pPr>
                      <w:pStyle w:val="berschrift2"/>
                    </w:pPr>
                    <w:r w:rsidRPr="00C10A92">
                      <w:t xml:space="preserve">www.kulturkirche-wolfsburg.de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D3AC" w14:textId="77777777" w:rsidR="00214235" w:rsidRDefault="00214235" w:rsidP="009875D0">
      <w:r>
        <w:separator/>
      </w:r>
    </w:p>
  </w:footnote>
  <w:footnote w:type="continuationSeparator" w:id="0">
    <w:p w14:paraId="6FD6172B" w14:textId="77777777" w:rsidR="00214235" w:rsidRDefault="00214235" w:rsidP="0098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5831" w14:textId="77777777" w:rsidR="00B24C98" w:rsidRDefault="00C10A92" w:rsidP="009875D0">
    <w:pPr>
      <w:pStyle w:val="Kopfzeile"/>
    </w:pPr>
    <w:r>
      <w:rPr>
        <w:noProof/>
      </w:rPr>
      <w:drawing>
        <wp:anchor distT="0" distB="0" distL="114300" distR="114300" simplePos="0" relativeHeight="251678720" behindDoc="1" locked="0" layoutInCell="1" allowOverlap="1" wp14:anchorId="0382C4A2" wp14:editId="4ABE3BBD">
          <wp:simplePos x="0" y="0"/>
          <wp:positionH relativeFrom="page">
            <wp:posOffset>180340</wp:posOffset>
          </wp:positionH>
          <wp:positionV relativeFrom="page">
            <wp:posOffset>3780790</wp:posOffset>
          </wp:positionV>
          <wp:extent cx="144000" cy="180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tretch>
                    <a:fillRect/>
                  </a:stretch>
                </pic:blipFill>
                <pic:spPr>
                  <a:xfrm>
                    <a:off x="0" y="0"/>
                    <a:ext cx="144000" cy="18000"/>
                  </a:xfrm>
                  <a:prstGeom prst="rect">
                    <a:avLst/>
                  </a:prstGeom>
                </pic:spPr>
              </pic:pic>
            </a:graphicData>
          </a:graphic>
          <wp14:sizeRelH relativeFrom="margin">
            <wp14:pctWidth>0</wp14:pctWidth>
          </wp14:sizeRelH>
          <wp14:sizeRelV relativeFrom="margin">
            <wp14:pctHeight>0</wp14:pctHeight>
          </wp14:sizeRelV>
        </wp:anchor>
      </w:drawing>
    </w:r>
    <w:r w:rsidR="00B24C98">
      <w:rPr>
        <w:noProof/>
      </w:rPr>
      <w:drawing>
        <wp:anchor distT="0" distB="0" distL="114300" distR="114300" simplePos="0" relativeHeight="251664384" behindDoc="1" locked="0" layoutInCell="1" allowOverlap="1" wp14:anchorId="7F06A709" wp14:editId="3D42FB42">
          <wp:simplePos x="0" y="0"/>
          <wp:positionH relativeFrom="page">
            <wp:posOffset>7056755</wp:posOffset>
          </wp:positionH>
          <wp:positionV relativeFrom="page">
            <wp:posOffset>9792970</wp:posOffset>
          </wp:positionV>
          <wp:extent cx="165600" cy="428400"/>
          <wp:effectExtent l="0" t="0" r="635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165600" cy="428400"/>
                  </a:xfrm>
                  <a:prstGeom prst="rect">
                    <a:avLst/>
                  </a:prstGeom>
                </pic:spPr>
              </pic:pic>
            </a:graphicData>
          </a:graphic>
          <wp14:sizeRelH relativeFrom="margin">
            <wp14:pctWidth>0</wp14:pctWidth>
          </wp14:sizeRelH>
          <wp14:sizeRelV relativeFrom="margin">
            <wp14:pctHeight>0</wp14:pctHeight>
          </wp14:sizeRelV>
        </wp:anchor>
      </w:drawing>
    </w:r>
    <w:r w:rsidR="00B24C98">
      <w:rPr>
        <w:noProof/>
      </w:rPr>
      <w:drawing>
        <wp:anchor distT="0" distB="0" distL="114300" distR="114300" simplePos="0" relativeHeight="251659264" behindDoc="1" locked="0" layoutInCell="1" allowOverlap="1" wp14:anchorId="4DADD789" wp14:editId="21328454">
          <wp:simplePos x="0" y="0"/>
          <wp:positionH relativeFrom="page">
            <wp:posOffset>5400675</wp:posOffset>
          </wp:positionH>
          <wp:positionV relativeFrom="page">
            <wp:posOffset>306070</wp:posOffset>
          </wp:positionV>
          <wp:extent cx="1440000" cy="1461600"/>
          <wp:effectExtent l="0" t="0" r="8255" b="5715"/>
          <wp:wrapNone/>
          <wp:docPr id="13" name="Grafik 13"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440000" cy="146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D6C6" w14:textId="77777777" w:rsidR="00B24C98" w:rsidRDefault="00C10A92" w:rsidP="009875D0">
    <w:pPr>
      <w:pStyle w:val="Kopfzeile"/>
    </w:pPr>
    <w:r>
      <w:rPr>
        <w:noProof/>
      </w:rPr>
      <w:drawing>
        <wp:anchor distT="0" distB="0" distL="114300" distR="114300" simplePos="0" relativeHeight="251676672" behindDoc="1" locked="0" layoutInCell="1" allowOverlap="1" wp14:anchorId="24D71D49" wp14:editId="6B8B37B5">
          <wp:simplePos x="0" y="0"/>
          <wp:positionH relativeFrom="page">
            <wp:posOffset>180340</wp:posOffset>
          </wp:positionH>
          <wp:positionV relativeFrom="page">
            <wp:posOffset>5328920</wp:posOffset>
          </wp:positionV>
          <wp:extent cx="144000" cy="18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
                    <a:extLst>
                      <a:ext uri="{28A0092B-C50C-407E-A947-70E740481C1C}">
                        <a14:useLocalDpi xmlns:a14="http://schemas.microsoft.com/office/drawing/2010/main" val="0"/>
                      </a:ext>
                    </a:extLst>
                  </a:blip>
                  <a:stretch>
                    <a:fillRect/>
                  </a:stretch>
                </pic:blipFill>
                <pic:spPr>
                  <a:xfrm>
                    <a:off x="0" y="0"/>
                    <a:ext cx="144000" cy="1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56E51D51" wp14:editId="2EA286B7">
          <wp:simplePos x="0" y="0"/>
          <wp:positionH relativeFrom="page">
            <wp:posOffset>180340</wp:posOffset>
          </wp:positionH>
          <wp:positionV relativeFrom="page">
            <wp:posOffset>3780790</wp:posOffset>
          </wp:positionV>
          <wp:extent cx="144000" cy="18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
                    <a:extLst>
                      <a:ext uri="{28A0092B-C50C-407E-A947-70E740481C1C}">
                        <a14:useLocalDpi xmlns:a14="http://schemas.microsoft.com/office/drawing/2010/main" val="0"/>
                      </a:ext>
                    </a:extLst>
                  </a:blip>
                  <a:stretch>
                    <a:fillRect/>
                  </a:stretch>
                </pic:blipFill>
                <pic:spPr>
                  <a:xfrm>
                    <a:off x="0" y="0"/>
                    <a:ext cx="144000" cy="1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2576" behindDoc="1" locked="0" layoutInCell="1" allowOverlap="1" wp14:anchorId="2C16EF9A" wp14:editId="06F2A79D">
              <wp:simplePos x="0" y="0"/>
              <wp:positionH relativeFrom="margin">
                <wp:align>left</wp:align>
              </wp:positionH>
              <wp:positionV relativeFrom="page">
                <wp:posOffset>1692275</wp:posOffset>
              </wp:positionV>
              <wp:extent cx="2980800" cy="23040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230400"/>
                      </a:xfrm>
                      <a:prstGeom prst="rect">
                        <a:avLst/>
                      </a:prstGeom>
                      <a:solidFill>
                        <a:srgbClr val="FFFFFF"/>
                      </a:solidFill>
                      <a:ln w="9525">
                        <a:noFill/>
                        <a:miter lim="800000"/>
                        <a:headEnd/>
                        <a:tailEnd/>
                      </a:ln>
                    </wps:spPr>
                    <wps:txbx>
                      <w:txbxContent>
                        <w:p w14:paraId="0D9A5A0B" w14:textId="77777777" w:rsidR="00C10A92" w:rsidRPr="009875D0" w:rsidRDefault="00C10A92" w:rsidP="009875D0">
                          <w:pPr>
                            <w:pStyle w:val="KeinLeerraum"/>
                          </w:pPr>
                          <w:r w:rsidRPr="009875D0">
                            <w:rPr>
                              <w:b/>
                              <w:bCs/>
                            </w:rPr>
                            <w:t>KulturKirche</w:t>
                          </w:r>
                          <w:r w:rsidRPr="009875D0">
                            <w:t xml:space="preserve"> · Schloßstr. 15 · 38448 Wolfsburg </w:t>
                          </w:r>
                        </w:p>
                        <w:p w14:paraId="757D0EB1" w14:textId="77777777" w:rsidR="00C10A92" w:rsidRDefault="00C10A92" w:rsidP="009875D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6EF9A" id="_x0000_t202" coordsize="21600,21600" o:spt="202" path="m,l,21600r21600,l21600,xe">
              <v:stroke joinstyle="miter"/>
              <v:path gradientshapeok="t" o:connecttype="rect"/>
            </v:shapetype>
            <v:shape id="_x0000_s1029" type="#_x0000_t202" style="position:absolute;margin-left:0;margin-top:133.25pt;width:234.7pt;height:18.1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" stroked="f">
              <v:textbox inset="0,0,0,0">
                <w:txbxContent>
                  <w:p w14:paraId="0D9A5A0B" w14:textId="77777777" w:rsidR="00C10A92" w:rsidRPr="009875D0" w:rsidRDefault="00C10A92" w:rsidP="009875D0">
                    <w:pPr>
                      <w:pStyle w:val="KeinLeerraum"/>
                    </w:pPr>
                    <w:r w:rsidRPr="009875D0">
                      <w:rPr>
                        <w:b/>
                        <w:bCs/>
                      </w:rPr>
                      <w:t>KulturKirche</w:t>
                    </w:r>
                    <w:r w:rsidRPr="009875D0">
                      <w:t xml:space="preserve"> · Schloßstr. 15 · 38448 Wolfsburg </w:t>
                    </w:r>
                  </w:p>
                  <w:p w14:paraId="757D0EB1" w14:textId="77777777" w:rsidR="00C10A92" w:rsidRDefault="00C10A92" w:rsidP="009875D0"/>
                </w:txbxContent>
              </v:textbox>
              <w10:wrap anchorx="margin" anchory="page"/>
            </v:shape>
          </w:pict>
        </mc:Fallback>
      </mc:AlternateContent>
    </w:r>
    <w:r w:rsidR="00B24C98">
      <w:rPr>
        <w:noProof/>
      </w:rPr>
      <w:drawing>
        <wp:anchor distT="0" distB="0" distL="114300" distR="114300" simplePos="0" relativeHeight="251666432" behindDoc="1" locked="0" layoutInCell="1" allowOverlap="1" wp14:anchorId="2614DC26" wp14:editId="094E546E">
          <wp:simplePos x="0" y="0"/>
          <wp:positionH relativeFrom="page">
            <wp:posOffset>5400675</wp:posOffset>
          </wp:positionH>
          <wp:positionV relativeFrom="page">
            <wp:posOffset>306070</wp:posOffset>
          </wp:positionV>
          <wp:extent cx="1440000" cy="1461600"/>
          <wp:effectExtent l="0" t="0" r="8255" b="5715"/>
          <wp:wrapNone/>
          <wp:docPr id="14" name="Grafik 14"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440000" cy="1461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77"/>
    <w:rsid w:val="00011677"/>
    <w:rsid w:val="001143A6"/>
    <w:rsid w:val="001C1B4C"/>
    <w:rsid w:val="00214235"/>
    <w:rsid w:val="003F37D6"/>
    <w:rsid w:val="006B094B"/>
    <w:rsid w:val="00830705"/>
    <w:rsid w:val="00835ABB"/>
    <w:rsid w:val="009875D0"/>
    <w:rsid w:val="00A25A1C"/>
    <w:rsid w:val="00B07B20"/>
    <w:rsid w:val="00B24C98"/>
    <w:rsid w:val="00BC4D09"/>
    <w:rsid w:val="00C10A92"/>
    <w:rsid w:val="00EB20BE"/>
    <w:rsid w:val="00F66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66B0F"/>
  <w15:chartTrackingRefBased/>
  <w15:docId w15:val="{6A2D758D-9672-4A66-9B34-B00D3787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5D0"/>
    <w:pPr>
      <w:tabs>
        <w:tab w:val="left" w:pos="3810"/>
      </w:tabs>
      <w:spacing w:line="260" w:lineRule="exact"/>
      <w:contextualSpacing/>
    </w:pPr>
    <w:rPr>
      <w:rFonts w:ascii="Arial" w:hAnsi="Arial" w:cs="Arial"/>
      <w:sz w:val="19"/>
      <w:szCs w:val="19"/>
    </w:rPr>
  </w:style>
  <w:style w:type="paragraph" w:styleId="berschrift1">
    <w:name w:val="heading 1"/>
    <w:aliases w:val="Fußblock"/>
    <w:basedOn w:val="EinfAbs"/>
    <w:next w:val="Standard"/>
    <w:link w:val="berschrift1Zchn"/>
    <w:uiPriority w:val="9"/>
    <w:qFormat/>
    <w:rsid w:val="00C10A92"/>
    <w:pPr>
      <w:spacing w:line="240" w:lineRule="auto"/>
      <w:outlineLvl w:val="0"/>
    </w:pPr>
    <w:rPr>
      <w:rFonts w:ascii="Capita-Light" w:hAnsi="Capita-Light" w:cs="Capita-Light"/>
      <w:color w:val="007589"/>
      <w:sz w:val="19"/>
      <w:szCs w:val="19"/>
    </w:rPr>
  </w:style>
  <w:style w:type="paragraph" w:styleId="berschrift2">
    <w:name w:val="heading 2"/>
    <w:aliases w:val="Webadresse"/>
    <w:basedOn w:val="Standard"/>
    <w:next w:val="Standard"/>
    <w:link w:val="berschrift2Zchn"/>
    <w:uiPriority w:val="9"/>
    <w:unhideWhenUsed/>
    <w:qFormat/>
    <w:rsid w:val="00C10A92"/>
    <w:pPr>
      <w:spacing w:after="0" w:line="240" w:lineRule="auto"/>
      <w:outlineLvl w:val="1"/>
    </w:pPr>
    <w:rPr>
      <w:rFonts w:ascii="Capita-Bold" w:hAnsi="Capita-Bold" w:cs="Capita-Bold"/>
      <w:b/>
      <w:bCs/>
      <w:color w:val="E4003A"/>
      <w:spacing w:val="1"/>
    </w:rPr>
  </w:style>
  <w:style w:type="paragraph" w:styleId="berschrift3">
    <w:name w:val="heading 3"/>
    <w:aliases w:val="Fußblock-bold"/>
    <w:basedOn w:val="berschrift1"/>
    <w:next w:val="Standard"/>
    <w:link w:val="berschrift3Zchn"/>
    <w:uiPriority w:val="9"/>
    <w:unhideWhenUsed/>
    <w:qFormat/>
    <w:rsid w:val="00C10A92"/>
    <w:pPr>
      <w:outlineLvl w:val="2"/>
    </w:pPr>
    <w:rPr>
      <w:rFonts w:ascii="Capita-Medium" w:hAnsi="Capita-Medium" w:cs="Capita-Medium"/>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4C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C98"/>
  </w:style>
  <w:style w:type="paragraph" w:styleId="Fuzeile">
    <w:name w:val="footer"/>
    <w:basedOn w:val="Standard"/>
    <w:link w:val="FuzeileZchn"/>
    <w:uiPriority w:val="99"/>
    <w:unhideWhenUsed/>
    <w:rsid w:val="00B24C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C98"/>
  </w:style>
  <w:style w:type="paragraph" w:customStyle="1" w:styleId="EinfAbs">
    <w:name w:val="[Einf. Abs.]"/>
    <w:basedOn w:val="Standard"/>
    <w:uiPriority w:val="99"/>
    <w:rsid w:val="00B24C98"/>
    <w:pPr>
      <w:autoSpaceDE w:val="0"/>
      <w:autoSpaceDN w:val="0"/>
      <w:adjustRightInd w:val="0"/>
      <w:spacing w:after="0" w:line="288" w:lineRule="auto"/>
      <w:textAlignment w:val="center"/>
    </w:pPr>
    <w:rPr>
      <w:rFonts w:ascii="Minion Pro" w:hAnsi="Minion Pro" w:cs="Minion Pro"/>
      <w:color w:val="000000"/>
      <w:kern w:val="0"/>
      <w:sz w:val="24"/>
      <w:szCs w:val="24"/>
    </w:rPr>
  </w:style>
  <w:style w:type="paragraph" w:styleId="KeinLeerraum">
    <w:name w:val="No Spacing"/>
    <w:aliases w:val="Absenderzeile"/>
    <w:basedOn w:val="EinfAbs"/>
    <w:uiPriority w:val="1"/>
    <w:qFormat/>
    <w:rsid w:val="009875D0"/>
    <w:rPr>
      <w:rFonts w:ascii="Capita-Light" w:hAnsi="Capita-Light" w:cstheme="majorHAnsi"/>
      <w:color w:val="007589"/>
      <w:sz w:val="16"/>
      <w:szCs w:val="16"/>
    </w:rPr>
  </w:style>
  <w:style w:type="character" w:customStyle="1" w:styleId="berschrift1Zchn">
    <w:name w:val="Überschrift 1 Zchn"/>
    <w:aliases w:val="Fußblock Zchn"/>
    <w:basedOn w:val="Absatz-Standardschriftart"/>
    <w:link w:val="berschrift1"/>
    <w:uiPriority w:val="9"/>
    <w:rsid w:val="00C10A92"/>
    <w:rPr>
      <w:rFonts w:ascii="Capita-Light" w:hAnsi="Capita-Light" w:cs="Capita-Light"/>
      <w:color w:val="007589"/>
      <w:kern w:val="0"/>
      <w:sz w:val="19"/>
      <w:szCs w:val="19"/>
    </w:rPr>
  </w:style>
  <w:style w:type="character" w:customStyle="1" w:styleId="berschrift2Zchn">
    <w:name w:val="Überschrift 2 Zchn"/>
    <w:aliases w:val="Webadresse Zchn"/>
    <w:basedOn w:val="Absatz-Standardschriftart"/>
    <w:link w:val="berschrift2"/>
    <w:uiPriority w:val="9"/>
    <w:rsid w:val="00C10A92"/>
    <w:rPr>
      <w:rFonts w:ascii="Capita-Bold" w:hAnsi="Capita-Bold" w:cs="Capita-Bold"/>
      <w:b/>
      <w:bCs/>
      <w:color w:val="E4003A"/>
      <w:spacing w:val="1"/>
      <w:sz w:val="19"/>
      <w:szCs w:val="19"/>
    </w:rPr>
  </w:style>
  <w:style w:type="character" w:customStyle="1" w:styleId="berschrift3Zchn">
    <w:name w:val="Überschrift 3 Zchn"/>
    <w:aliases w:val="Fußblock-bold Zchn"/>
    <w:basedOn w:val="Absatz-Standardschriftart"/>
    <w:link w:val="berschrift3"/>
    <w:uiPriority w:val="9"/>
    <w:rsid w:val="00C10A92"/>
    <w:rPr>
      <w:rFonts w:ascii="Capita-Medium" w:hAnsi="Capita-Medium" w:cs="Capita-Medium"/>
      <w:color w:val="007589"/>
      <w:kern w:val="0"/>
      <w:sz w:val="19"/>
      <w:szCs w:val="19"/>
    </w:rPr>
  </w:style>
  <w:style w:type="paragraph" w:customStyle="1" w:styleId="Default">
    <w:name w:val="Default"/>
    <w:rsid w:val="001C1B4C"/>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a%20Heine\Desktop\KK_briefpapier_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KK_briefpapier_1</Template>
  <TotalTime>0</TotalTime>
  <Pages>3</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Heine</dc:creator>
  <cp:keywords/>
  <dc:description/>
  <cp:lastModifiedBy>Heine, Uta</cp:lastModifiedBy>
  <cp:revision>4</cp:revision>
  <dcterms:created xsi:type="dcterms:W3CDTF">2023-05-07T15:33:00Z</dcterms:created>
  <dcterms:modified xsi:type="dcterms:W3CDTF">2023-05-07T15:35:00Z</dcterms:modified>
</cp:coreProperties>
</file>